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6" w:rsidRDefault="00B84466" w:rsidP="00B84466">
      <w:pPr>
        <w:tabs>
          <w:tab w:val="left" w:pos="3225"/>
        </w:tabs>
        <w:jc w:val="both"/>
      </w:pPr>
      <w:bookmarkStart w:id="0" w:name="_GoBack"/>
      <w:bookmarkEnd w:id="0"/>
      <w:r>
        <w:tab/>
      </w:r>
    </w:p>
    <w:p w:rsidR="000314EA" w:rsidRDefault="00D71EF6" w:rsidP="00D71EF6">
      <w:pPr>
        <w:tabs>
          <w:tab w:val="left" w:pos="3720"/>
        </w:tabs>
        <w:jc w:val="both"/>
      </w:pPr>
      <w:r>
        <w:tab/>
      </w:r>
    </w:p>
    <w:p w:rsidR="00EB59B6" w:rsidRDefault="00EB59B6" w:rsidP="00D60AF3">
      <w:pPr>
        <w:spacing w:line="360" w:lineRule="auto"/>
        <w:rPr>
          <w:b/>
          <w:u w:val="single"/>
        </w:rPr>
      </w:pPr>
    </w:p>
    <w:p w:rsidR="00E33A61" w:rsidRPr="006551C1" w:rsidRDefault="00E33A61" w:rsidP="00E33A61">
      <w:pPr>
        <w:spacing w:line="360" w:lineRule="auto"/>
        <w:jc w:val="center"/>
        <w:rPr>
          <w:b/>
          <w:u w:val="single"/>
        </w:rPr>
      </w:pPr>
      <w:r w:rsidRPr="006551C1">
        <w:rPr>
          <w:b/>
          <w:u w:val="single"/>
        </w:rPr>
        <w:t>DECLARAÇÃO DE COMPROMISSO</w:t>
      </w:r>
    </w:p>
    <w:p w:rsidR="00E33A61" w:rsidRDefault="00E33A61" w:rsidP="00E33A61">
      <w:pPr>
        <w:spacing w:line="360" w:lineRule="auto"/>
        <w:jc w:val="center"/>
        <w:rPr>
          <w:b/>
        </w:rPr>
      </w:pPr>
      <w:r>
        <w:rPr>
          <w:b/>
        </w:rPr>
        <w:t>(art. 4°, da Lei Municipal n°. 3.256, de 19 de dezembro de 2.017.)</w:t>
      </w:r>
    </w:p>
    <w:p w:rsidR="00E33A61" w:rsidRDefault="00E33A61" w:rsidP="00E33A61">
      <w:pPr>
        <w:spacing w:line="360" w:lineRule="auto"/>
        <w:jc w:val="both"/>
        <w:rPr>
          <w:b/>
        </w:rPr>
      </w:pPr>
      <w:r>
        <w:rPr>
          <w:b/>
        </w:rPr>
        <w:t>Eu,____________________________________________________________________, brasileiro</w:t>
      </w:r>
      <w:r w:rsidR="00120F7A">
        <w:rPr>
          <w:b/>
        </w:rPr>
        <w:t xml:space="preserve"> </w:t>
      </w:r>
      <w:r>
        <w:rPr>
          <w:b/>
        </w:rPr>
        <w:t>(a), casado</w:t>
      </w:r>
      <w:r w:rsidR="00AC15E7">
        <w:rPr>
          <w:b/>
        </w:rPr>
        <w:t xml:space="preserve"> </w:t>
      </w:r>
      <w:r>
        <w:rPr>
          <w:b/>
        </w:rPr>
        <w:t>(a), portador</w:t>
      </w:r>
      <w:r w:rsidR="00A012EF">
        <w:rPr>
          <w:b/>
        </w:rPr>
        <w:t xml:space="preserve"> </w:t>
      </w:r>
      <w:r>
        <w:rPr>
          <w:b/>
        </w:rPr>
        <w:t>(a) do RG n°. _________________________, emitido por ___________ e do CPF n°. _________________________________, residente e domiciliado</w:t>
      </w:r>
      <w:r w:rsidR="00AC15E7">
        <w:rPr>
          <w:b/>
        </w:rPr>
        <w:t xml:space="preserve"> (a)</w:t>
      </w:r>
      <w:r>
        <w:rPr>
          <w:b/>
        </w:rPr>
        <w:t xml:space="preserve"> na Rua/Av. __________________________________________________________,n°____________, Bairro ___________________________________, nesta cidade, Estado de São Paulo, DECLARO para fins de construção civil e sob as penas da lei que comprometo-me a utilizar produtos e subprodutos florestais, de origem exótica ou nativa da flora brasileira de PROCEDÊNCIA LEGAL em toda madeira empregada em minha construção.</w:t>
      </w:r>
    </w:p>
    <w:p w:rsidR="00E33A61" w:rsidRDefault="00E33A61" w:rsidP="00E33A61">
      <w:pPr>
        <w:spacing w:line="360" w:lineRule="auto"/>
        <w:jc w:val="both"/>
      </w:pPr>
      <w:r w:rsidRPr="008F24DA">
        <w:t>Declaro mais, que estou ciente do quanto dispõe o art. 5° da mesma lei, ou seja, que a emissão do “Habite-se” está condicionado a apresentação e comprovação da utilização de produtos e sub produtos florestais de procedência legal, sendo</w:t>
      </w:r>
      <w:r w:rsidRPr="0054445E">
        <w:t xml:space="preserve"> a</w:t>
      </w:r>
      <w:r w:rsidRPr="000F6470">
        <w:t xml:space="preserve"> nota fiscal</w:t>
      </w:r>
      <w:r>
        <w:t xml:space="preserve"> original</w:t>
      </w:r>
      <w:r w:rsidRPr="000F6470">
        <w:t xml:space="preserve"> de compra, emitida por estabelecimento comercial ou industrial que esteja incluso no Cadastro Técnico Federal de Atividades Potencialmente Poluidoras ou Utilizadoras de Recursos Ambientais – CTF </w:t>
      </w:r>
      <w:r>
        <w:t>e</w:t>
      </w:r>
      <w:r w:rsidRPr="000F6470">
        <w:t xml:space="preserve"> no CADMADEIRA;</w:t>
      </w:r>
      <w:r>
        <w:t xml:space="preserve"> </w:t>
      </w:r>
    </w:p>
    <w:p w:rsidR="00E33A61" w:rsidRDefault="00E33A61" w:rsidP="00E33A61">
      <w:pPr>
        <w:spacing w:line="360" w:lineRule="auto"/>
        <w:jc w:val="both"/>
      </w:pPr>
      <w:r w:rsidRPr="008F24DA">
        <w:t>Declaro mais e finalmente que, estou ciente da obrigação de instituir o espaço árvore no passeio público a ser por mim construído, de acordo a Lei n°</w:t>
      </w:r>
      <w:r>
        <w:t>.</w:t>
      </w:r>
      <w:r w:rsidRPr="008F24DA">
        <w:t xml:space="preserve"> 3.257, de 19 de dezembro de 2017, bem como da Lei n</w:t>
      </w:r>
      <w:r>
        <w:t xml:space="preserve">º. </w:t>
      </w:r>
      <w:r w:rsidRPr="008F24DA">
        <w:t xml:space="preserve"> 2.435, de 01 de setembro de 2</w:t>
      </w:r>
      <w:r>
        <w:t>.</w:t>
      </w:r>
      <w:r w:rsidRPr="008F24DA">
        <w:t>009, que instituiu o Plano Munic</w:t>
      </w:r>
      <w:r>
        <w:t>i</w:t>
      </w:r>
      <w:r w:rsidRPr="008F24DA">
        <w:t xml:space="preserve">pal de </w:t>
      </w:r>
      <w:r>
        <w:t>A</w:t>
      </w:r>
      <w:r w:rsidRPr="008F24DA">
        <w:t xml:space="preserve">rborização Urbana. </w:t>
      </w:r>
    </w:p>
    <w:p w:rsidR="00E33A61" w:rsidRDefault="00E33A61" w:rsidP="00E33A61">
      <w:pPr>
        <w:spacing w:line="360" w:lineRule="auto"/>
        <w:jc w:val="both"/>
      </w:pPr>
    </w:p>
    <w:p w:rsidR="00E33A61" w:rsidRDefault="00E33A61" w:rsidP="00E33A6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Cosmorama, ________ de ____________________ de 2.01</w:t>
      </w:r>
      <w:r w:rsidR="00A012EF">
        <w:t>9</w:t>
      </w:r>
      <w:r>
        <w:t>.</w:t>
      </w:r>
    </w:p>
    <w:p w:rsidR="00E33A61" w:rsidRDefault="00E33A61" w:rsidP="00E33A61">
      <w:pPr>
        <w:autoSpaceDE w:val="0"/>
        <w:autoSpaceDN w:val="0"/>
        <w:adjustRightInd w:val="0"/>
        <w:jc w:val="both"/>
      </w:pPr>
    </w:p>
    <w:p w:rsidR="00E33A61" w:rsidRDefault="00E33A61" w:rsidP="00E33A61">
      <w:pPr>
        <w:autoSpaceDE w:val="0"/>
        <w:autoSpaceDN w:val="0"/>
        <w:adjustRightInd w:val="0"/>
        <w:jc w:val="both"/>
      </w:pPr>
    </w:p>
    <w:p w:rsidR="00E33A61" w:rsidRDefault="00E33A61" w:rsidP="00E33A6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__________________________________________________</w:t>
      </w:r>
    </w:p>
    <w:p w:rsidR="00E33A61" w:rsidRDefault="00E33A61" w:rsidP="00E33A6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Proprietário</w:t>
      </w:r>
    </w:p>
    <w:p w:rsidR="00E33A61" w:rsidRDefault="00E33A61" w:rsidP="00E33A61">
      <w:pPr>
        <w:autoSpaceDE w:val="0"/>
        <w:autoSpaceDN w:val="0"/>
        <w:adjustRightInd w:val="0"/>
        <w:jc w:val="both"/>
      </w:pPr>
    </w:p>
    <w:p w:rsidR="00E33A61" w:rsidRDefault="00E33A61" w:rsidP="00E33A61">
      <w:pPr>
        <w:autoSpaceDE w:val="0"/>
        <w:autoSpaceDN w:val="0"/>
        <w:adjustRightInd w:val="0"/>
        <w:jc w:val="both"/>
      </w:pPr>
    </w:p>
    <w:p w:rsidR="00E33A61" w:rsidRDefault="00E33A61" w:rsidP="00E33A61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  <w:t>__________________</w:t>
      </w:r>
      <w:r w:rsidR="00A012EF">
        <w:t>_______________________________</w:t>
      </w:r>
      <w:r w:rsidR="00D60AF3">
        <w:t xml:space="preserve">    Profissional - </w:t>
      </w:r>
      <w:r>
        <w:t>CREA/CAU n°.</w:t>
      </w:r>
    </w:p>
    <w:p w:rsidR="007C337E" w:rsidRPr="007C337E" w:rsidRDefault="007C337E" w:rsidP="00E33A61">
      <w:pPr>
        <w:rPr>
          <w:rFonts w:ascii="Batang" w:eastAsia="Batang" w:hAnsi="Batang"/>
          <w:b/>
          <w:color w:val="FF0000"/>
        </w:rPr>
      </w:pPr>
    </w:p>
    <w:sectPr w:rsidR="007C337E" w:rsidRPr="007C337E" w:rsidSect="00D60AF3">
      <w:headerReference w:type="default" r:id="rId9"/>
      <w:footerReference w:type="default" r:id="rId10"/>
      <w:pgSz w:w="11906" w:h="16838"/>
      <w:pgMar w:top="1418" w:right="707" w:bottom="1418" w:left="993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70" w:rsidRDefault="00EA4170">
      <w:r>
        <w:separator/>
      </w:r>
    </w:p>
  </w:endnote>
  <w:endnote w:type="continuationSeparator" w:id="0">
    <w:p w:rsidR="00EA4170" w:rsidRDefault="00E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47A" w:rsidRPr="00A012EF" w:rsidRDefault="00FC020B" w:rsidP="002D547A">
    <w:pPr>
      <w:pStyle w:val="Rodap"/>
      <w:ind w:right="360"/>
      <w:jc w:val="center"/>
      <w:rPr>
        <w:rFonts w:ascii="Mistral" w:hAnsi="Mistral"/>
        <w:color w:val="76923C" w:themeColor="accent3" w:themeShade="BF"/>
        <w:sz w:val="26"/>
        <w:szCs w:val="26"/>
      </w:rPr>
    </w:pPr>
    <w:r w:rsidRPr="00A012EF">
      <w:rPr>
        <w:rFonts w:ascii="Mistral" w:hAnsi="Mistral"/>
        <w:noProof/>
        <w:color w:val="76923C" w:themeColor="accent3" w:themeShade="BF"/>
        <w:sz w:val="26"/>
        <w:szCs w:val="26"/>
      </w:rPr>
      <w:drawing>
        <wp:anchor distT="0" distB="0" distL="114300" distR="114300" simplePos="0" relativeHeight="251656703" behindDoc="1" locked="0" layoutInCell="1" allowOverlap="1" wp14:anchorId="08E583FD" wp14:editId="680539A1">
          <wp:simplePos x="0" y="0"/>
          <wp:positionH relativeFrom="column">
            <wp:posOffset>-306705</wp:posOffset>
          </wp:positionH>
          <wp:positionV relativeFrom="paragraph">
            <wp:posOffset>-391795</wp:posOffset>
          </wp:positionV>
          <wp:extent cx="6924675" cy="1076325"/>
          <wp:effectExtent l="0" t="0" r="0" b="0"/>
          <wp:wrapThrough wrapText="bothSides">
            <wp:wrapPolygon edited="0">
              <wp:start x="0" y="0"/>
              <wp:lineTo x="0" y="21409"/>
              <wp:lineTo x="21570" y="21409"/>
              <wp:lineTo x="21570" y="18350"/>
              <wp:lineTo x="2377" y="18350"/>
              <wp:lineTo x="12538" y="12234"/>
              <wp:lineTo x="4160" y="11851"/>
              <wp:lineTo x="4160" y="9940"/>
              <wp:lineTo x="3862" y="6117"/>
              <wp:lineTo x="11706" y="2294"/>
              <wp:lineTo x="119" y="0"/>
              <wp:lineTo x="0" y="0"/>
            </wp:wrapPolygon>
          </wp:wrapThrough>
          <wp:docPr id="10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15D" w:rsidRPr="00A012EF">
      <w:rPr>
        <w:rFonts w:ascii="Mistral" w:hAnsi="Mistral"/>
        <w:color w:val="76923C" w:themeColor="accent3" w:themeShade="BF"/>
        <w:sz w:val="26"/>
        <w:szCs w:val="26"/>
      </w:rPr>
      <w:t xml:space="preserve"> </w:t>
    </w:r>
    <w:r w:rsidR="002D547A" w:rsidRPr="00A012EF">
      <w:rPr>
        <w:rFonts w:ascii="Mistral" w:hAnsi="Mistral"/>
        <w:color w:val="76923C" w:themeColor="accent3" w:themeShade="BF"/>
        <w:sz w:val="26"/>
        <w:szCs w:val="26"/>
      </w:rPr>
      <w:t xml:space="preserve">Rua Osvaldo Batista da Silveira  s/nº.  Bairro Santo Antonio </w:t>
    </w:r>
  </w:p>
  <w:p w:rsidR="002D547A" w:rsidRPr="00A012EF" w:rsidRDefault="002D547A" w:rsidP="002D547A">
    <w:pPr>
      <w:pStyle w:val="Rodap"/>
      <w:ind w:right="360"/>
      <w:jc w:val="center"/>
      <w:rPr>
        <w:rFonts w:ascii="Mistral" w:hAnsi="Mistral"/>
        <w:color w:val="76923C" w:themeColor="accent3" w:themeShade="BF"/>
        <w:sz w:val="26"/>
        <w:szCs w:val="26"/>
      </w:rPr>
    </w:pPr>
    <w:r w:rsidRPr="00A012EF">
      <w:rPr>
        <w:rFonts w:ascii="Mistral" w:hAnsi="Mistral"/>
        <w:color w:val="76923C" w:themeColor="accent3" w:themeShade="BF"/>
        <w:sz w:val="26"/>
        <w:szCs w:val="26"/>
      </w:rPr>
      <w:t xml:space="preserve">                      CEP 15.530-000 - Fone (17) 3836-7386</w:t>
    </w:r>
  </w:p>
  <w:p w:rsidR="002D547A" w:rsidRPr="00A012EF" w:rsidRDefault="002D547A" w:rsidP="002D547A">
    <w:pPr>
      <w:pStyle w:val="Rodap"/>
      <w:jc w:val="center"/>
      <w:rPr>
        <w:rFonts w:ascii="Mistral" w:hAnsi="Mistral"/>
        <w:color w:val="76923C" w:themeColor="accent3" w:themeShade="BF"/>
        <w:sz w:val="26"/>
        <w:szCs w:val="26"/>
      </w:rPr>
    </w:pPr>
    <w:r w:rsidRPr="00A012EF">
      <w:rPr>
        <w:rFonts w:ascii="Mistral" w:hAnsi="Mistral"/>
        <w:color w:val="76923C" w:themeColor="accent3" w:themeShade="BF"/>
        <w:sz w:val="26"/>
        <w:szCs w:val="26"/>
      </w:rPr>
      <w:t xml:space="preserve">               Disk Denuncia Ambiental - 0800-70707174 e-mail – </w:t>
    </w:r>
    <w:hyperlink r:id="rId2" w:history="1">
      <w:r w:rsidRPr="00A012EF">
        <w:rPr>
          <w:rStyle w:val="Hyperlink"/>
          <w:rFonts w:ascii="Mistral" w:hAnsi="Mistral"/>
          <w:sz w:val="26"/>
          <w:szCs w:val="26"/>
        </w:rPr>
        <w:t>ambiental@cosmorama.sp.gov.br</w:t>
      </w:r>
    </w:hyperlink>
  </w:p>
  <w:p w:rsidR="006367F9" w:rsidRDefault="009F6D6B" w:rsidP="002D547A">
    <w:pPr>
      <w:pStyle w:val="Rodap"/>
      <w:ind w:right="360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3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47128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DfbuTosQIAAHUFAAAOAAAA&#10;AAAAAAAAAAAAAC4CAABkcnMvZTJvRG9jLnhtbFBLAQItABQABgAIAAAAIQD6Gb0+3AAAAAMBAAAP&#10;AAAAAAAAAAAAAAAAAAsFAABkcnMvZG93bnJldi54bWxQSwUGAAAAAAQABADzAAAAFAYAAAAA&#10;" fillcolor="black" stroked="f">
              <v:fill r:id="rId3" o:title="" type="pattern"/>
              <w10:anchorlock/>
            </v:shape>
          </w:pict>
        </mc:Fallback>
      </mc:AlternateContent>
    </w:r>
  </w:p>
  <w:p w:rsidR="003526B1" w:rsidRDefault="003526B1" w:rsidP="00D536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70" w:rsidRDefault="00EA4170">
      <w:r>
        <w:separator/>
      </w:r>
    </w:p>
  </w:footnote>
  <w:footnote w:type="continuationSeparator" w:id="0">
    <w:p w:rsidR="00EA4170" w:rsidRDefault="00EA4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B1" w:rsidRDefault="00EB59B6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1988820</wp:posOffset>
          </wp:positionH>
          <wp:positionV relativeFrom="paragraph">
            <wp:posOffset>-107315</wp:posOffset>
          </wp:positionV>
          <wp:extent cx="3429000" cy="990600"/>
          <wp:effectExtent l="0" t="0" r="0" b="0"/>
          <wp:wrapNone/>
          <wp:docPr id="4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3401290"/>
        <w:docPartObj>
          <w:docPartGallery w:val="Page Numbers (Margins)"/>
          <w:docPartUnique/>
        </w:docPartObj>
      </w:sdtPr>
      <w:sdtEndPr/>
      <w:sdtContent>
        <w:r w:rsidR="009F6D6B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37E" w:rsidRDefault="007C337E">
                              <w:pPr>
                                <w:pStyle w:val="Rodap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Página</w:t>
                              </w:r>
                              <w:r w:rsidR="008005B5">
                                <w:fldChar w:fldCharType="begin"/>
                              </w:r>
                              <w:r w:rsidR="008005B5">
                                <w:instrText xml:space="preserve"> PAGE    \* MERGEFORMAT </w:instrText>
                              </w:r>
                              <w:r w:rsidR="008005B5">
                                <w:fldChar w:fldCharType="separate"/>
                              </w:r>
                              <w:r w:rsidR="009F6D6B" w:rsidRPr="009F6D6B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8005B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0.9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QV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XiCkaAdtOgrFI2KTctQZM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CC0pBW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7C337E" w:rsidRDefault="007C337E">
                        <w:pPr>
                          <w:pStyle w:val="Rodap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Página</w:t>
                        </w:r>
                        <w:r w:rsidR="008005B5">
                          <w:fldChar w:fldCharType="begin"/>
                        </w:r>
                        <w:r w:rsidR="008005B5">
                          <w:instrText xml:space="preserve"> PAGE    \* MERGEFORMAT </w:instrText>
                        </w:r>
                        <w:r w:rsidR="008005B5">
                          <w:fldChar w:fldCharType="separate"/>
                        </w:r>
                        <w:r w:rsidR="009F6D6B" w:rsidRPr="009F6D6B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8005B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169FE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-154940</wp:posOffset>
          </wp:positionV>
          <wp:extent cx="6924675" cy="1123950"/>
          <wp:effectExtent l="19050" t="0" r="9525" b="0"/>
          <wp:wrapNone/>
          <wp:docPr id="5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2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69F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111760</wp:posOffset>
          </wp:positionV>
          <wp:extent cx="685800" cy="6858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04B"/>
    <w:multiLevelType w:val="hybridMultilevel"/>
    <w:tmpl w:val="EF8690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F40A5"/>
    <w:multiLevelType w:val="hybridMultilevel"/>
    <w:tmpl w:val="3626CB30"/>
    <w:lvl w:ilvl="0" w:tplc="8460D0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56BB9"/>
    <w:multiLevelType w:val="hybridMultilevel"/>
    <w:tmpl w:val="30349EE4"/>
    <w:lvl w:ilvl="0" w:tplc="221E1F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567B4"/>
    <w:multiLevelType w:val="hybridMultilevel"/>
    <w:tmpl w:val="0DDE4E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5"/>
    <w:rsid w:val="0000036E"/>
    <w:rsid w:val="000051E2"/>
    <w:rsid w:val="00022A7D"/>
    <w:rsid w:val="000305D4"/>
    <w:rsid w:val="000314EA"/>
    <w:rsid w:val="00032403"/>
    <w:rsid w:val="00034389"/>
    <w:rsid w:val="00034885"/>
    <w:rsid w:val="00036E5A"/>
    <w:rsid w:val="000446C0"/>
    <w:rsid w:val="00060E1F"/>
    <w:rsid w:val="0006240A"/>
    <w:rsid w:val="00082BAF"/>
    <w:rsid w:val="00091B85"/>
    <w:rsid w:val="000A4563"/>
    <w:rsid w:val="000C3442"/>
    <w:rsid w:val="000F7FB8"/>
    <w:rsid w:val="001016C8"/>
    <w:rsid w:val="00120F7A"/>
    <w:rsid w:val="00132A23"/>
    <w:rsid w:val="00145305"/>
    <w:rsid w:val="00157540"/>
    <w:rsid w:val="001D0CBA"/>
    <w:rsid w:val="001D3776"/>
    <w:rsid w:val="001D49F0"/>
    <w:rsid w:val="001E20CE"/>
    <w:rsid w:val="00206131"/>
    <w:rsid w:val="002365F7"/>
    <w:rsid w:val="00251A89"/>
    <w:rsid w:val="00285D04"/>
    <w:rsid w:val="00287989"/>
    <w:rsid w:val="002D1434"/>
    <w:rsid w:val="002D547A"/>
    <w:rsid w:val="002E0DE8"/>
    <w:rsid w:val="002E0E2B"/>
    <w:rsid w:val="002E45A0"/>
    <w:rsid w:val="002E53CC"/>
    <w:rsid w:val="002F1B65"/>
    <w:rsid w:val="002F542D"/>
    <w:rsid w:val="00314FE8"/>
    <w:rsid w:val="00321ADD"/>
    <w:rsid w:val="0032330C"/>
    <w:rsid w:val="003526B1"/>
    <w:rsid w:val="003666F1"/>
    <w:rsid w:val="0036720E"/>
    <w:rsid w:val="00377B01"/>
    <w:rsid w:val="00396F41"/>
    <w:rsid w:val="003A0C2D"/>
    <w:rsid w:val="003B76BC"/>
    <w:rsid w:val="003B7EF9"/>
    <w:rsid w:val="003C196B"/>
    <w:rsid w:val="003D2477"/>
    <w:rsid w:val="003F461E"/>
    <w:rsid w:val="004108DF"/>
    <w:rsid w:val="00414DAD"/>
    <w:rsid w:val="00464757"/>
    <w:rsid w:val="004701DF"/>
    <w:rsid w:val="00473A47"/>
    <w:rsid w:val="00486B04"/>
    <w:rsid w:val="00487CE7"/>
    <w:rsid w:val="00495F72"/>
    <w:rsid w:val="004A15F9"/>
    <w:rsid w:val="004A5001"/>
    <w:rsid w:val="004D2286"/>
    <w:rsid w:val="004E3CDC"/>
    <w:rsid w:val="004F5AF8"/>
    <w:rsid w:val="0050318F"/>
    <w:rsid w:val="00527EE0"/>
    <w:rsid w:val="00531CE0"/>
    <w:rsid w:val="005343A9"/>
    <w:rsid w:val="00554489"/>
    <w:rsid w:val="00582B67"/>
    <w:rsid w:val="0059402E"/>
    <w:rsid w:val="005A2706"/>
    <w:rsid w:val="005D7457"/>
    <w:rsid w:val="0060368F"/>
    <w:rsid w:val="00605F28"/>
    <w:rsid w:val="00613DA0"/>
    <w:rsid w:val="006169FE"/>
    <w:rsid w:val="006224CB"/>
    <w:rsid w:val="00623DD2"/>
    <w:rsid w:val="00624CEF"/>
    <w:rsid w:val="006367F9"/>
    <w:rsid w:val="00637DF2"/>
    <w:rsid w:val="0065126A"/>
    <w:rsid w:val="00652E3A"/>
    <w:rsid w:val="006568BD"/>
    <w:rsid w:val="00660640"/>
    <w:rsid w:val="00681AC7"/>
    <w:rsid w:val="006A261E"/>
    <w:rsid w:val="006A60F0"/>
    <w:rsid w:val="006B0F8B"/>
    <w:rsid w:val="006E4759"/>
    <w:rsid w:val="00706291"/>
    <w:rsid w:val="007224B9"/>
    <w:rsid w:val="00745B24"/>
    <w:rsid w:val="00746037"/>
    <w:rsid w:val="007566D5"/>
    <w:rsid w:val="00756AFD"/>
    <w:rsid w:val="00762077"/>
    <w:rsid w:val="00767358"/>
    <w:rsid w:val="00791F3D"/>
    <w:rsid w:val="007A5A95"/>
    <w:rsid w:val="007C337E"/>
    <w:rsid w:val="007D0294"/>
    <w:rsid w:val="007D105D"/>
    <w:rsid w:val="007E09BC"/>
    <w:rsid w:val="007E1FE8"/>
    <w:rsid w:val="007E7FC0"/>
    <w:rsid w:val="008005B5"/>
    <w:rsid w:val="00803754"/>
    <w:rsid w:val="008230B7"/>
    <w:rsid w:val="0082567D"/>
    <w:rsid w:val="00852913"/>
    <w:rsid w:val="00852B51"/>
    <w:rsid w:val="00854A7F"/>
    <w:rsid w:val="00854CB7"/>
    <w:rsid w:val="00870035"/>
    <w:rsid w:val="008A4C46"/>
    <w:rsid w:val="008B36D0"/>
    <w:rsid w:val="008F0F36"/>
    <w:rsid w:val="008F5D46"/>
    <w:rsid w:val="0090250F"/>
    <w:rsid w:val="009039D9"/>
    <w:rsid w:val="0092007C"/>
    <w:rsid w:val="00933A43"/>
    <w:rsid w:val="0093527C"/>
    <w:rsid w:val="009529BC"/>
    <w:rsid w:val="009558BF"/>
    <w:rsid w:val="00961381"/>
    <w:rsid w:val="009660AB"/>
    <w:rsid w:val="00974DEF"/>
    <w:rsid w:val="009759FE"/>
    <w:rsid w:val="00984704"/>
    <w:rsid w:val="00984849"/>
    <w:rsid w:val="00993195"/>
    <w:rsid w:val="009A360D"/>
    <w:rsid w:val="009C0BB1"/>
    <w:rsid w:val="009C3A88"/>
    <w:rsid w:val="009C7320"/>
    <w:rsid w:val="009F04EA"/>
    <w:rsid w:val="009F6D6B"/>
    <w:rsid w:val="00A001C4"/>
    <w:rsid w:val="00A012EF"/>
    <w:rsid w:val="00A038EB"/>
    <w:rsid w:val="00A06BBC"/>
    <w:rsid w:val="00A11E98"/>
    <w:rsid w:val="00A32A86"/>
    <w:rsid w:val="00A41390"/>
    <w:rsid w:val="00A6787B"/>
    <w:rsid w:val="00A70111"/>
    <w:rsid w:val="00A8610B"/>
    <w:rsid w:val="00A91C04"/>
    <w:rsid w:val="00AA4964"/>
    <w:rsid w:val="00AA7589"/>
    <w:rsid w:val="00AB0F42"/>
    <w:rsid w:val="00AB7029"/>
    <w:rsid w:val="00AC15E7"/>
    <w:rsid w:val="00AF58F7"/>
    <w:rsid w:val="00B15235"/>
    <w:rsid w:val="00B27C01"/>
    <w:rsid w:val="00B412B0"/>
    <w:rsid w:val="00B61C87"/>
    <w:rsid w:val="00B6391C"/>
    <w:rsid w:val="00B7580D"/>
    <w:rsid w:val="00B84466"/>
    <w:rsid w:val="00B97597"/>
    <w:rsid w:val="00BB1358"/>
    <w:rsid w:val="00BB36EC"/>
    <w:rsid w:val="00BB48EA"/>
    <w:rsid w:val="00BC398C"/>
    <w:rsid w:val="00BD02E0"/>
    <w:rsid w:val="00BD51D3"/>
    <w:rsid w:val="00BE67D2"/>
    <w:rsid w:val="00BF024E"/>
    <w:rsid w:val="00C0002A"/>
    <w:rsid w:val="00C30550"/>
    <w:rsid w:val="00C33DDB"/>
    <w:rsid w:val="00C41E79"/>
    <w:rsid w:val="00C503ED"/>
    <w:rsid w:val="00C52605"/>
    <w:rsid w:val="00C63583"/>
    <w:rsid w:val="00C73D9F"/>
    <w:rsid w:val="00C95164"/>
    <w:rsid w:val="00C97B8C"/>
    <w:rsid w:val="00CB7725"/>
    <w:rsid w:val="00CC6845"/>
    <w:rsid w:val="00CD1605"/>
    <w:rsid w:val="00CE7A7F"/>
    <w:rsid w:val="00CF4E24"/>
    <w:rsid w:val="00D27F53"/>
    <w:rsid w:val="00D536CD"/>
    <w:rsid w:val="00D60AF3"/>
    <w:rsid w:val="00D71EF6"/>
    <w:rsid w:val="00D73E93"/>
    <w:rsid w:val="00DA0C20"/>
    <w:rsid w:val="00DB031A"/>
    <w:rsid w:val="00DC7A38"/>
    <w:rsid w:val="00DC7E24"/>
    <w:rsid w:val="00DD784F"/>
    <w:rsid w:val="00DE315D"/>
    <w:rsid w:val="00E16A4B"/>
    <w:rsid w:val="00E314AF"/>
    <w:rsid w:val="00E324C2"/>
    <w:rsid w:val="00E33A61"/>
    <w:rsid w:val="00E42433"/>
    <w:rsid w:val="00E5466B"/>
    <w:rsid w:val="00E74829"/>
    <w:rsid w:val="00EA30B5"/>
    <w:rsid w:val="00EA4170"/>
    <w:rsid w:val="00EB002E"/>
    <w:rsid w:val="00EB223A"/>
    <w:rsid w:val="00EB59B6"/>
    <w:rsid w:val="00EB6950"/>
    <w:rsid w:val="00EC1539"/>
    <w:rsid w:val="00EC62BA"/>
    <w:rsid w:val="00EE4B1E"/>
    <w:rsid w:val="00F008F2"/>
    <w:rsid w:val="00F02B48"/>
    <w:rsid w:val="00F10C9B"/>
    <w:rsid w:val="00F25616"/>
    <w:rsid w:val="00F2640B"/>
    <w:rsid w:val="00F30C0B"/>
    <w:rsid w:val="00F65858"/>
    <w:rsid w:val="00F7668B"/>
    <w:rsid w:val="00FA14EA"/>
    <w:rsid w:val="00FA20BD"/>
    <w:rsid w:val="00FA383F"/>
    <w:rsid w:val="00FB6E16"/>
    <w:rsid w:val="00FC020B"/>
    <w:rsid w:val="00FE35D1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27C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table" w:styleId="Tabelacomgrade2">
    <w:name w:val="Table Grid 2"/>
    <w:basedOn w:val="Tabelanormal"/>
    <w:rsid w:val="009352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6367F9"/>
    <w:rPr>
      <w:rFonts w:ascii="Century Gothic" w:hAnsi="Century Gothic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367F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67F9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367F9"/>
    <w:rPr>
      <w:rFonts w:ascii="Century Gothic" w:hAnsi="Century Gothic"/>
      <w:sz w:val="24"/>
      <w:szCs w:val="24"/>
    </w:rPr>
  </w:style>
  <w:style w:type="paragraph" w:styleId="Textodebalo">
    <w:name w:val="Balloon Text"/>
    <w:basedOn w:val="Normal"/>
    <w:link w:val="TextodebaloChar"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rsid w:val="002D547A"/>
  </w:style>
  <w:style w:type="character" w:styleId="Hyperlink">
    <w:name w:val="Hyperlink"/>
    <w:basedOn w:val="Fontepargpadro"/>
    <w:rsid w:val="002D547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566D5"/>
    <w:rPr>
      <w:b w:val="0"/>
      <w:bCs w:val="0"/>
      <w:color w:val="787878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27C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table" w:styleId="Tabelacomgrade2">
    <w:name w:val="Table Grid 2"/>
    <w:basedOn w:val="Tabelanormal"/>
    <w:rsid w:val="009352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6367F9"/>
    <w:rPr>
      <w:rFonts w:ascii="Century Gothic" w:hAnsi="Century Gothic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367F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67F9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367F9"/>
    <w:rPr>
      <w:rFonts w:ascii="Century Gothic" w:hAnsi="Century Gothic"/>
      <w:sz w:val="24"/>
      <w:szCs w:val="24"/>
    </w:rPr>
  </w:style>
  <w:style w:type="paragraph" w:styleId="Textodebalo">
    <w:name w:val="Balloon Text"/>
    <w:basedOn w:val="Normal"/>
    <w:link w:val="TextodebaloChar"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rsid w:val="002D547A"/>
  </w:style>
  <w:style w:type="character" w:styleId="Hyperlink">
    <w:name w:val="Hyperlink"/>
    <w:basedOn w:val="Fontepargpadro"/>
    <w:rsid w:val="002D547A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566D5"/>
    <w:rPr>
      <w:b w:val="0"/>
      <w:bCs w:val="0"/>
      <w:color w:val="787878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o%20ambiente\Modelos\Timbrado%20Departamento%20Ambiental%202013.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8F128-426B-4304-B852-C7887A80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Departamento Ambiental 2013.</Template>
  <TotalTime>0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THAMARA</cp:lastModifiedBy>
  <cp:revision>2</cp:revision>
  <cp:lastPrinted>2018-03-14T13:56:00Z</cp:lastPrinted>
  <dcterms:created xsi:type="dcterms:W3CDTF">2019-06-27T19:06:00Z</dcterms:created>
  <dcterms:modified xsi:type="dcterms:W3CDTF">2019-06-27T19:06:00Z</dcterms:modified>
</cp:coreProperties>
</file>