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F6" w:rsidRPr="00BA3753" w:rsidRDefault="00B84466" w:rsidP="00B84466">
      <w:pPr>
        <w:tabs>
          <w:tab w:val="left" w:pos="3225"/>
        </w:tabs>
        <w:jc w:val="both"/>
        <w:rPr>
          <w:rFonts w:ascii="Constantia" w:hAnsi="Constantia"/>
        </w:rPr>
      </w:pPr>
      <w:r w:rsidRPr="00BA3753">
        <w:rPr>
          <w:rFonts w:ascii="Constantia" w:hAnsi="Constantia"/>
        </w:rPr>
        <w:tab/>
      </w:r>
    </w:p>
    <w:p w:rsidR="000314EA" w:rsidRPr="00BA3753" w:rsidRDefault="00D71EF6" w:rsidP="00D71EF6">
      <w:pPr>
        <w:tabs>
          <w:tab w:val="left" w:pos="3720"/>
        </w:tabs>
        <w:jc w:val="both"/>
        <w:rPr>
          <w:rFonts w:ascii="Constantia" w:hAnsi="Constantia"/>
        </w:rPr>
      </w:pPr>
      <w:r w:rsidRPr="00BA3753">
        <w:rPr>
          <w:rFonts w:ascii="Constantia" w:hAnsi="Constantia"/>
        </w:rPr>
        <w:tab/>
      </w:r>
    </w:p>
    <w:p w:rsidR="004D1434" w:rsidRPr="00BA3753" w:rsidRDefault="004D1434" w:rsidP="00D71EF6">
      <w:pPr>
        <w:tabs>
          <w:tab w:val="left" w:pos="3720"/>
        </w:tabs>
        <w:jc w:val="both"/>
        <w:rPr>
          <w:rFonts w:ascii="Constantia" w:hAnsi="Constantia"/>
        </w:rPr>
      </w:pPr>
    </w:p>
    <w:p w:rsidR="00AF6888" w:rsidRPr="00BA3753" w:rsidRDefault="00BA3753" w:rsidP="00E72307">
      <w:pPr>
        <w:pStyle w:val="PargrafodaLista"/>
        <w:tabs>
          <w:tab w:val="left" w:pos="3720"/>
        </w:tabs>
        <w:ind w:left="0"/>
        <w:jc w:val="center"/>
        <w:rPr>
          <w:rFonts w:ascii="Constantia" w:eastAsia="Batang" w:hAnsi="Constantia"/>
          <w:b/>
        </w:rPr>
      </w:pPr>
      <w:r w:rsidRPr="00BA3753">
        <w:rPr>
          <w:rFonts w:ascii="Constantia" w:eastAsia="Batang" w:hAnsi="Constantia"/>
          <w:b/>
        </w:rPr>
        <w:t>Cadastro</w:t>
      </w:r>
      <w:r w:rsidR="00896B52" w:rsidRPr="00BA3753">
        <w:rPr>
          <w:rFonts w:ascii="Constantia" w:eastAsia="Batang" w:hAnsi="Constantia"/>
          <w:b/>
        </w:rPr>
        <w:t xml:space="preserve"> de</w:t>
      </w:r>
      <w:r w:rsidR="00E40F62" w:rsidRPr="00BA3753">
        <w:rPr>
          <w:rFonts w:ascii="Constantia" w:eastAsia="Batang" w:hAnsi="Constantia"/>
          <w:b/>
        </w:rPr>
        <w:t xml:space="preserve"> Animal</w:t>
      </w:r>
      <w:r w:rsidR="004828EC">
        <w:rPr>
          <w:rFonts w:ascii="Constantia" w:eastAsia="Batang" w:hAnsi="Constantia"/>
          <w:b/>
        </w:rPr>
        <w:t xml:space="preserve"> </w:t>
      </w:r>
      <w:r w:rsidR="003A3A62" w:rsidRPr="00BA3753">
        <w:rPr>
          <w:rFonts w:ascii="Constantia" w:eastAsia="Batang" w:hAnsi="Constantia"/>
          <w:b/>
        </w:rPr>
        <w:t>Doméstico</w:t>
      </w:r>
      <w:r w:rsidR="004828EC">
        <w:rPr>
          <w:rFonts w:ascii="Constantia" w:eastAsia="Batang" w:hAnsi="Constantia"/>
          <w:b/>
        </w:rPr>
        <w:t xml:space="preserve"> </w:t>
      </w:r>
      <w:r w:rsidR="00E40F62" w:rsidRPr="00BA3753">
        <w:rPr>
          <w:rFonts w:ascii="Constantia" w:eastAsia="Batang" w:hAnsi="Constantia"/>
          <w:b/>
        </w:rPr>
        <w:t xml:space="preserve">do Município de </w:t>
      </w:r>
      <w:r w:rsidR="004D1434" w:rsidRPr="00BA3753">
        <w:rPr>
          <w:rFonts w:ascii="Constantia" w:eastAsia="Batang" w:hAnsi="Constantia"/>
          <w:b/>
        </w:rPr>
        <w:t>Cosmorama</w:t>
      </w:r>
      <w:r w:rsidR="00E40F62" w:rsidRPr="00BA3753">
        <w:rPr>
          <w:rFonts w:ascii="Constantia" w:eastAsia="Batang" w:hAnsi="Constantia"/>
          <w:b/>
        </w:rPr>
        <w:t>/</w:t>
      </w:r>
      <w:r w:rsidR="004D1434" w:rsidRPr="00BA3753">
        <w:rPr>
          <w:rFonts w:ascii="Constantia" w:eastAsia="Batang" w:hAnsi="Constantia"/>
          <w:b/>
        </w:rPr>
        <w:t>SP</w:t>
      </w:r>
    </w:p>
    <w:p w:rsidR="00BA3753" w:rsidRPr="00BA3753" w:rsidRDefault="00BA3753" w:rsidP="00BA3753">
      <w:pPr>
        <w:tabs>
          <w:tab w:val="left" w:pos="0"/>
        </w:tabs>
        <w:jc w:val="center"/>
        <w:rPr>
          <w:rFonts w:ascii="Constantia" w:hAnsi="Constantia"/>
        </w:rPr>
      </w:pPr>
      <w:r w:rsidRPr="00BA3753">
        <w:rPr>
          <w:rFonts w:ascii="Constantia" w:hAnsi="Constantia"/>
        </w:rPr>
        <w:t>Lei Municipal nº. 3.258 de 19 de dezembro de 2.017.</w:t>
      </w:r>
    </w:p>
    <w:p w:rsidR="00BA3753" w:rsidRPr="00BA3753" w:rsidRDefault="00BA3753" w:rsidP="00BA3753">
      <w:pPr>
        <w:tabs>
          <w:tab w:val="left" w:pos="0"/>
        </w:tabs>
        <w:jc w:val="center"/>
        <w:rPr>
          <w:rFonts w:ascii="Constantia" w:hAnsi="Constantia"/>
        </w:rPr>
      </w:pPr>
      <w:r w:rsidRPr="00BA3753">
        <w:rPr>
          <w:rFonts w:ascii="Constantia" w:hAnsi="Constantia"/>
        </w:rPr>
        <w:t>Política Municipal de Direito e Bem Estar Animal</w:t>
      </w:r>
    </w:p>
    <w:p w:rsidR="00BA3753" w:rsidRPr="00BA3753" w:rsidRDefault="00BA3753" w:rsidP="00E72307">
      <w:pPr>
        <w:pStyle w:val="PargrafodaLista"/>
        <w:tabs>
          <w:tab w:val="left" w:pos="3720"/>
        </w:tabs>
        <w:ind w:left="0"/>
        <w:jc w:val="center"/>
        <w:rPr>
          <w:rFonts w:ascii="Constantia" w:eastAsia="Batang" w:hAnsi="Constantia"/>
          <w:b/>
        </w:rPr>
      </w:pPr>
    </w:p>
    <w:tbl>
      <w:tblPr>
        <w:tblStyle w:val="ListaClara-nfase3"/>
        <w:tblW w:w="0" w:type="auto"/>
        <w:tblLook w:val="04A0"/>
      </w:tblPr>
      <w:tblGrid>
        <w:gridCol w:w="10031"/>
      </w:tblGrid>
      <w:tr w:rsidR="004D1434" w:rsidRPr="00BA3753" w:rsidTr="00584294">
        <w:trPr>
          <w:cnfStyle w:val="100000000000"/>
        </w:trPr>
        <w:tc>
          <w:tcPr>
            <w:cnfStyle w:val="001000000000"/>
            <w:tcW w:w="10031" w:type="dxa"/>
          </w:tcPr>
          <w:p w:rsidR="004D1434" w:rsidRPr="00BA3753" w:rsidRDefault="004D1434" w:rsidP="004D1434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</w:rPr>
            </w:pPr>
            <w:r w:rsidRPr="00BA3753">
              <w:rPr>
                <w:rFonts w:ascii="Constantia" w:eastAsia="Batang" w:hAnsi="Constantia"/>
              </w:rPr>
              <w:t>Dados do Proprietário</w:t>
            </w:r>
          </w:p>
        </w:tc>
      </w:tr>
      <w:tr w:rsidR="004D1434" w:rsidRPr="00BA3753" w:rsidTr="00584294">
        <w:trPr>
          <w:cnfStyle w:val="000000100000"/>
        </w:trPr>
        <w:tc>
          <w:tcPr>
            <w:cnfStyle w:val="001000000000"/>
            <w:tcW w:w="10031" w:type="dxa"/>
          </w:tcPr>
          <w:p w:rsidR="004D1434" w:rsidRPr="00BA3753" w:rsidRDefault="004D1434" w:rsidP="004D1434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Nome:</w:t>
            </w:r>
          </w:p>
        </w:tc>
      </w:tr>
      <w:tr w:rsidR="004D1434" w:rsidRPr="00BA3753" w:rsidTr="00584294">
        <w:tc>
          <w:tcPr>
            <w:cnfStyle w:val="001000000000"/>
            <w:tcW w:w="10031" w:type="dxa"/>
          </w:tcPr>
          <w:p w:rsidR="004D1434" w:rsidRPr="00BA3753" w:rsidRDefault="004D1434" w:rsidP="004D1434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CPF:                 RG:</w:t>
            </w:r>
            <w:r w:rsidR="00F71969"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 xml:space="preserve">                                         Estado Civil:</w:t>
            </w:r>
          </w:p>
        </w:tc>
      </w:tr>
      <w:tr w:rsidR="004D1434" w:rsidRPr="00BA3753" w:rsidTr="00584294">
        <w:trPr>
          <w:cnfStyle w:val="000000100000"/>
        </w:trPr>
        <w:tc>
          <w:tcPr>
            <w:cnfStyle w:val="001000000000"/>
            <w:tcW w:w="10031" w:type="dxa"/>
          </w:tcPr>
          <w:p w:rsidR="004D1434" w:rsidRPr="00BA3753" w:rsidRDefault="004D1434" w:rsidP="00E75EAF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Endereço:                                                                                    nº.</w:t>
            </w:r>
          </w:p>
        </w:tc>
      </w:tr>
      <w:tr w:rsidR="004D1434" w:rsidRPr="00BA3753" w:rsidTr="00584294">
        <w:tc>
          <w:tcPr>
            <w:cnfStyle w:val="001000000000"/>
            <w:tcW w:w="10031" w:type="dxa"/>
          </w:tcPr>
          <w:p w:rsidR="004D1434" w:rsidRPr="00BA3753" w:rsidRDefault="004D1434" w:rsidP="00AF6888">
            <w:pPr>
              <w:tabs>
                <w:tab w:val="left" w:pos="3720"/>
              </w:tabs>
              <w:rPr>
                <w:rFonts w:ascii="Constantia" w:eastAsia="Batang" w:hAnsi="Constantia"/>
                <w:b w:val="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Bairro:</w:t>
            </w:r>
            <w:r w:rsidR="00AF6888"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 xml:space="preserve">                                                                                                                   Setor:      </w:t>
            </w:r>
          </w:p>
        </w:tc>
      </w:tr>
      <w:tr w:rsidR="004D1434" w:rsidRPr="00BA3753" w:rsidTr="00584294">
        <w:trPr>
          <w:cnfStyle w:val="000000100000"/>
        </w:trPr>
        <w:tc>
          <w:tcPr>
            <w:cnfStyle w:val="001000000000"/>
            <w:tcW w:w="10031" w:type="dxa"/>
          </w:tcPr>
          <w:p w:rsidR="004D1434" w:rsidRPr="00BA3753" w:rsidRDefault="00AF6888" w:rsidP="00E75EAF">
            <w:pPr>
              <w:pStyle w:val="PargrafodaLista"/>
              <w:tabs>
                <w:tab w:val="left" w:pos="4035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 xml:space="preserve">Contato: (    )                                </w:t>
            </w:r>
            <w:r w:rsidR="004D1434"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e-mail</w:t>
            </w:r>
            <w:r w:rsidR="00F71969"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:</w:t>
            </w:r>
          </w:p>
        </w:tc>
      </w:tr>
      <w:tr w:rsidR="004D1434" w:rsidRPr="00BA3753" w:rsidTr="00584294">
        <w:tc>
          <w:tcPr>
            <w:cnfStyle w:val="001000000000"/>
            <w:tcW w:w="10031" w:type="dxa"/>
          </w:tcPr>
          <w:p w:rsidR="004D1434" w:rsidRPr="00BA3753" w:rsidRDefault="00AF6888" w:rsidP="004D1434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Escolaridade:</w:t>
            </w:r>
            <w:r w:rsidR="00507777"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 xml:space="preserve">                                                         Profissão: </w:t>
            </w:r>
          </w:p>
        </w:tc>
      </w:tr>
      <w:tr w:rsidR="004D1434" w:rsidRPr="00BA3753" w:rsidTr="00584294">
        <w:trPr>
          <w:cnfStyle w:val="000000100000"/>
        </w:trPr>
        <w:tc>
          <w:tcPr>
            <w:cnfStyle w:val="001000000000"/>
            <w:tcW w:w="10031" w:type="dxa"/>
          </w:tcPr>
          <w:p w:rsidR="004D1434" w:rsidRPr="00BA3753" w:rsidRDefault="00AF6888" w:rsidP="004D1434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Obs:</w:t>
            </w:r>
          </w:p>
        </w:tc>
      </w:tr>
    </w:tbl>
    <w:p w:rsidR="00E40F62" w:rsidRPr="00BA3753" w:rsidRDefault="00E40F62" w:rsidP="00AF6888">
      <w:pPr>
        <w:tabs>
          <w:tab w:val="left" w:pos="3720"/>
        </w:tabs>
        <w:jc w:val="both"/>
        <w:rPr>
          <w:rFonts w:ascii="Constantia" w:eastAsia="Batang" w:hAnsi="Constantia"/>
          <w:sz w:val="20"/>
          <w:szCs w:val="20"/>
        </w:rPr>
      </w:pPr>
    </w:p>
    <w:tbl>
      <w:tblPr>
        <w:tblStyle w:val="ListaClara-nfase3"/>
        <w:tblW w:w="0" w:type="auto"/>
        <w:tblLook w:val="04A0"/>
      </w:tblPr>
      <w:tblGrid>
        <w:gridCol w:w="10031"/>
      </w:tblGrid>
      <w:tr w:rsidR="004D1434" w:rsidRPr="00BA3753" w:rsidTr="00584294">
        <w:trPr>
          <w:cnfStyle w:val="100000000000"/>
        </w:trPr>
        <w:tc>
          <w:tcPr>
            <w:cnfStyle w:val="001000000000"/>
            <w:tcW w:w="10031" w:type="dxa"/>
          </w:tcPr>
          <w:p w:rsidR="004D1434" w:rsidRPr="00BA3753" w:rsidRDefault="004D1434" w:rsidP="004D1434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</w:rPr>
            </w:pPr>
            <w:r w:rsidRPr="00BA3753">
              <w:rPr>
                <w:rFonts w:ascii="Constantia" w:eastAsia="Batang" w:hAnsi="Constantia"/>
              </w:rPr>
              <w:t>Dados do Animal</w:t>
            </w:r>
            <w:r w:rsidR="00E40F62" w:rsidRPr="00BA3753">
              <w:rPr>
                <w:rFonts w:ascii="Constantia" w:eastAsia="Batang" w:hAnsi="Constantia"/>
              </w:rPr>
              <w:t xml:space="preserve"> (1)</w:t>
            </w:r>
          </w:p>
        </w:tc>
      </w:tr>
      <w:tr w:rsidR="004D1434" w:rsidRPr="00BA3753" w:rsidTr="00584294">
        <w:trPr>
          <w:cnfStyle w:val="000000100000"/>
        </w:trPr>
        <w:tc>
          <w:tcPr>
            <w:cnfStyle w:val="001000000000"/>
            <w:tcW w:w="10031" w:type="dxa"/>
          </w:tcPr>
          <w:p w:rsidR="004D1434" w:rsidRPr="00BA3753" w:rsidRDefault="004D1434" w:rsidP="00E75EAF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Nome:</w:t>
            </w:r>
          </w:p>
        </w:tc>
      </w:tr>
      <w:tr w:rsidR="004D1434" w:rsidRPr="00BA3753" w:rsidTr="00584294">
        <w:tc>
          <w:tcPr>
            <w:cnfStyle w:val="001000000000"/>
            <w:tcW w:w="10031" w:type="dxa"/>
          </w:tcPr>
          <w:p w:rsidR="004D1434" w:rsidRPr="00BA3753" w:rsidRDefault="00E40F62" w:rsidP="00E40F62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 xml:space="preserve">Espécie: (    ) Canina   (    ) Felina    (    ) Outra, especificar                                                                               </w:t>
            </w:r>
          </w:p>
        </w:tc>
      </w:tr>
      <w:tr w:rsidR="004D1434" w:rsidRPr="00BA3753" w:rsidTr="00584294">
        <w:trPr>
          <w:cnfStyle w:val="000000100000"/>
        </w:trPr>
        <w:tc>
          <w:tcPr>
            <w:cnfStyle w:val="001000000000"/>
            <w:tcW w:w="10031" w:type="dxa"/>
          </w:tcPr>
          <w:p w:rsidR="004D1434" w:rsidRPr="00BA3753" w:rsidRDefault="00E40F62" w:rsidP="00E75EAF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Raça:</w:t>
            </w:r>
          </w:p>
        </w:tc>
      </w:tr>
      <w:tr w:rsidR="004D1434" w:rsidRPr="00BA3753" w:rsidTr="00584294">
        <w:tc>
          <w:tcPr>
            <w:cnfStyle w:val="001000000000"/>
            <w:tcW w:w="10031" w:type="dxa"/>
          </w:tcPr>
          <w:p w:rsidR="004D1434" w:rsidRPr="00BA3753" w:rsidRDefault="00E40F62" w:rsidP="00E75EAF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 xml:space="preserve">Sexo: (    ) M   (    ) F                                                          </w:t>
            </w:r>
          </w:p>
        </w:tc>
      </w:tr>
      <w:tr w:rsidR="00E40F62" w:rsidRPr="00BA3753" w:rsidTr="00584294">
        <w:trPr>
          <w:cnfStyle w:val="000000100000"/>
        </w:trPr>
        <w:tc>
          <w:tcPr>
            <w:cnfStyle w:val="001000000000"/>
            <w:tcW w:w="10031" w:type="dxa"/>
          </w:tcPr>
          <w:p w:rsidR="00E40F62" w:rsidRPr="00BA3753" w:rsidRDefault="00E40F62" w:rsidP="00E75EAF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Cor:</w:t>
            </w:r>
            <w:r w:rsidR="00F0473E"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 xml:space="preserve">   Porte: (     ) P            (     ) M             (     ) G</w:t>
            </w:r>
          </w:p>
        </w:tc>
      </w:tr>
      <w:tr w:rsidR="00E40F62" w:rsidRPr="00BA3753" w:rsidTr="00584294">
        <w:tc>
          <w:tcPr>
            <w:cnfStyle w:val="001000000000"/>
            <w:tcW w:w="10031" w:type="dxa"/>
          </w:tcPr>
          <w:p w:rsidR="00E40F62" w:rsidRPr="00BA3753" w:rsidRDefault="00E40F62" w:rsidP="00E75EAF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Idade:</w:t>
            </w:r>
          </w:p>
        </w:tc>
      </w:tr>
      <w:tr w:rsidR="00E40F62" w:rsidRPr="00BA3753" w:rsidTr="00584294">
        <w:trPr>
          <w:cnfStyle w:val="000000100000"/>
        </w:trPr>
        <w:tc>
          <w:tcPr>
            <w:cnfStyle w:val="001000000000"/>
            <w:tcW w:w="10031" w:type="dxa"/>
          </w:tcPr>
          <w:p w:rsidR="00E40F62" w:rsidRPr="00BA3753" w:rsidRDefault="00AF6888" w:rsidP="00E75EAF">
            <w:pPr>
              <w:pStyle w:val="PargrafodaLista"/>
              <w:tabs>
                <w:tab w:val="left" w:pos="4035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Castrado</w:t>
            </w:r>
            <w:r w:rsidR="00E40F62"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: (     ) S       (     ) N</w:t>
            </w:r>
          </w:p>
        </w:tc>
      </w:tr>
      <w:tr w:rsidR="00E40F62" w:rsidRPr="00BA3753" w:rsidTr="00584294">
        <w:tc>
          <w:tcPr>
            <w:cnfStyle w:val="001000000000"/>
            <w:tcW w:w="10031" w:type="dxa"/>
          </w:tcPr>
          <w:p w:rsidR="00E40F62" w:rsidRPr="00BA3753" w:rsidRDefault="00E40F62" w:rsidP="00BA3753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 xml:space="preserve">Manifesta interesse em </w:t>
            </w:r>
            <w:r w:rsidR="00607448"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esterilizar</w:t>
            </w:r>
            <w:r w:rsidR="00D228FD"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 xml:space="preserve"> o animal</w:t>
            </w: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: (    ) S     (     ) N</w:t>
            </w:r>
          </w:p>
        </w:tc>
      </w:tr>
      <w:tr w:rsidR="00D55186" w:rsidRPr="00BA3753" w:rsidTr="00584294">
        <w:trPr>
          <w:cnfStyle w:val="000000100000"/>
        </w:trPr>
        <w:tc>
          <w:tcPr>
            <w:cnfStyle w:val="001000000000"/>
            <w:tcW w:w="10031" w:type="dxa"/>
          </w:tcPr>
          <w:p w:rsidR="00D55186" w:rsidRPr="00BA3753" w:rsidRDefault="00D55186" w:rsidP="00E75EAF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sz w:val="20"/>
                <w:szCs w:val="20"/>
              </w:rPr>
              <w:t>Obs:</w:t>
            </w:r>
          </w:p>
        </w:tc>
      </w:tr>
    </w:tbl>
    <w:p w:rsidR="00E40F62" w:rsidRPr="00BA3753" w:rsidRDefault="00E40F62" w:rsidP="00AF6888">
      <w:pPr>
        <w:tabs>
          <w:tab w:val="left" w:pos="3720"/>
        </w:tabs>
        <w:jc w:val="both"/>
        <w:rPr>
          <w:rFonts w:ascii="Constantia" w:eastAsia="Batang" w:hAnsi="Constantia"/>
          <w:sz w:val="20"/>
          <w:szCs w:val="20"/>
        </w:rPr>
      </w:pPr>
    </w:p>
    <w:tbl>
      <w:tblPr>
        <w:tblStyle w:val="ListaClara-nfase3"/>
        <w:tblW w:w="0" w:type="auto"/>
        <w:tblLook w:val="04A0"/>
      </w:tblPr>
      <w:tblGrid>
        <w:gridCol w:w="10031"/>
      </w:tblGrid>
      <w:tr w:rsidR="00E40F62" w:rsidRPr="00BA3753" w:rsidTr="00584294">
        <w:trPr>
          <w:cnfStyle w:val="100000000000"/>
        </w:trPr>
        <w:tc>
          <w:tcPr>
            <w:cnfStyle w:val="001000000000"/>
            <w:tcW w:w="10031" w:type="dxa"/>
          </w:tcPr>
          <w:p w:rsidR="00E40F62" w:rsidRPr="00BA3753" w:rsidRDefault="00E40F62" w:rsidP="00E75EAF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</w:rPr>
            </w:pPr>
            <w:r w:rsidRPr="00BA3753">
              <w:rPr>
                <w:rFonts w:ascii="Constantia" w:eastAsia="Batang" w:hAnsi="Constantia"/>
              </w:rPr>
              <w:t>Dados do Animal</w:t>
            </w:r>
            <w:r w:rsidR="00584294" w:rsidRPr="00BA3753">
              <w:rPr>
                <w:rFonts w:ascii="Constantia" w:eastAsia="Batang" w:hAnsi="Constantia"/>
              </w:rPr>
              <w:t xml:space="preserve"> (2</w:t>
            </w:r>
            <w:r w:rsidRPr="00BA3753">
              <w:rPr>
                <w:rFonts w:ascii="Constantia" w:eastAsia="Batang" w:hAnsi="Constantia"/>
              </w:rPr>
              <w:t>)</w:t>
            </w:r>
          </w:p>
        </w:tc>
      </w:tr>
      <w:tr w:rsidR="00E40F62" w:rsidRPr="00BA3753" w:rsidTr="00584294">
        <w:trPr>
          <w:cnfStyle w:val="000000100000"/>
        </w:trPr>
        <w:tc>
          <w:tcPr>
            <w:cnfStyle w:val="001000000000"/>
            <w:tcW w:w="10031" w:type="dxa"/>
          </w:tcPr>
          <w:p w:rsidR="00E40F62" w:rsidRPr="00BA3753" w:rsidRDefault="00E40F62" w:rsidP="00E75EAF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Nome:</w:t>
            </w:r>
          </w:p>
        </w:tc>
      </w:tr>
      <w:tr w:rsidR="00E40F62" w:rsidRPr="00BA3753" w:rsidTr="00584294">
        <w:tc>
          <w:tcPr>
            <w:cnfStyle w:val="001000000000"/>
            <w:tcW w:w="10031" w:type="dxa"/>
          </w:tcPr>
          <w:p w:rsidR="00E40F62" w:rsidRPr="00BA3753" w:rsidRDefault="00E40F62" w:rsidP="00E75EAF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Espécie: (    ) Canina   (    ) Felina    (    ) Outra, especificar</w:t>
            </w:r>
            <w:r w:rsidR="00D228FD"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:</w:t>
            </w:r>
          </w:p>
        </w:tc>
      </w:tr>
      <w:tr w:rsidR="00E40F62" w:rsidRPr="00BA3753" w:rsidTr="00584294">
        <w:trPr>
          <w:cnfStyle w:val="000000100000"/>
        </w:trPr>
        <w:tc>
          <w:tcPr>
            <w:cnfStyle w:val="001000000000"/>
            <w:tcW w:w="10031" w:type="dxa"/>
          </w:tcPr>
          <w:p w:rsidR="00E40F62" w:rsidRPr="00BA3753" w:rsidRDefault="00E40F62" w:rsidP="00E75EAF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Raça:</w:t>
            </w:r>
          </w:p>
        </w:tc>
      </w:tr>
      <w:tr w:rsidR="00E40F62" w:rsidRPr="00BA3753" w:rsidTr="00584294">
        <w:tc>
          <w:tcPr>
            <w:cnfStyle w:val="001000000000"/>
            <w:tcW w:w="10031" w:type="dxa"/>
          </w:tcPr>
          <w:p w:rsidR="00E40F62" w:rsidRPr="00BA3753" w:rsidRDefault="00E40F62" w:rsidP="00E75EAF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 xml:space="preserve">Sexo: (    ) M   (    ) F                                                          </w:t>
            </w:r>
          </w:p>
        </w:tc>
      </w:tr>
      <w:tr w:rsidR="00E40F62" w:rsidRPr="00BA3753" w:rsidTr="00584294">
        <w:trPr>
          <w:cnfStyle w:val="000000100000"/>
        </w:trPr>
        <w:tc>
          <w:tcPr>
            <w:cnfStyle w:val="001000000000"/>
            <w:tcW w:w="10031" w:type="dxa"/>
          </w:tcPr>
          <w:p w:rsidR="00E40F62" w:rsidRPr="00BA3753" w:rsidRDefault="00E40F62" w:rsidP="00E75EAF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Cor:</w:t>
            </w:r>
            <w:r w:rsidR="00F0473E"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 xml:space="preserve"> Porte: (     ) P            (     ) M             (     ) G</w:t>
            </w:r>
          </w:p>
        </w:tc>
      </w:tr>
      <w:tr w:rsidR="00E40F62" w:rsidRPr="00BA3753" w:rsidTr="00584294">
        <w:tc>
          <w:tcPr>
            <w:cnfStyle w:val="001000000000"/>
            <w:tcW w:w="10031" w:type="dxa"/>
          </w:tcPr>
          <w:p w:rsidR="00E40F62" w:rsidRPr="00BA3753" w:rsidRDefault="00E40F62" w:rsidP="00E75EAF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Idade:</w:t>
            </w:r>
          </w:p>
        </w:tc>
      </w:tr>
      <w:tr w:rsidR="00E40F62" w:rsidRPr="00BA3753" w:rsidTr="00584294">
        <w:trPr>
          <w:cnfStyle w:val="000000100000"/>
        </w:trPr>
        <w:tc>
          <w:tcPr>
            <w:cnfStyle w:val="001000000000"/>
            <w:tcW w:w="10031" w:type="dxa"/>
          </w:tcPr>
          <w:p w:rsidR="00E40F62" w:rsidRPr="00BA3753" w:rsidRDefault="00F71969" w:rsidP="00E75EAF">
            <w:pPr>
              <w:pStyle w:val="PargrafodaLista"/>
              <w:tabs>
                <w:tab w:val="left" w:pos="4035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Castrado</w:t>
            </w:r>
            <w:r w:rsidR="00E40F62"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: (     ) S       (     ) N</w:t>
            </w:r>
          </w:p>
        </w:tc>
      </w:tr>
      <w:tr w:rsidR="00E40F62" w:rsidRPr="00BA3753" w:rsidTr="00584294">
        <w:tc>
          <w:tcPr>
            <w:cnfStyle w:val="001000000000"/>
            <w:tcW w:w="10031" w:type="dxa"/>
          </w:tcPr>
          <w:p w:rsidR="00E40F62" w:rsidRPr="00BA3753" w:rsidRDefault="00E40F62" w:rsidP="00E75EAF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 xml:space="preserve">Manifesta interesse em </w:t>
            </w:r>
            <w:r w:rsidR="00607448"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esterilizar</w:t>
            </w:r>
            <w:r w:rsidR="00D228FD"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 xml:space="preserve"> o animal</w:t>
            </w: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: (     ) S   (     ) N</w:t>
            </w:r>
          </w:p>
        </w:tc>
      </w:tr>
      <w:tr w:rsidR="00D55186" w:rsidRPr="00BA3753" w:rsidTr="00584294">
        <w:trPr>
          <w:cnfStyle w:val="000000100000"/>
        </w:trPr>
        <w:tc>
          <w:tcPr>
            <w:cnfStyle w:val="001000000000"/>
            <w:tcW w:w="10031" w:type="dxa"/>
          </w:tcPr>
          <w:p w:rsidR="00D55186" w:rsidRPr="00BA3753" w:rsidRDefault="00D55186" w:rsidP="00E75EAF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sz w:val="20"/>
                <w:szCs w:val="20"/>
              </w:rPr>
              <w:t>Obs:</w:t>
            </w:r>
          </w:p>
        </w:tc>
      </w:tr>
    </w:tbl>
    <w:p w:rsidR="00E72307" w:rsidRPr="00BA3753" w:rsidRDefault="00E72307" w:rsidP="00BA3753">
      <w:pPr>
        <w:pStyle w:val="PargrafodaLista"/>
        <w:tabs>
          <w:tab w:val="left" w:pos="3720"/>
        </w:tabs>
        <w:jc w:val="both"/>
        <w:rPr>
          <w:rFonts w:ascii="Constantia" w:eastAsia="Batang" w:hAnsi="Constantia"/>
          <w:sz w:val="20"/>
          <w:szCs w:val="20"/>
        </w:rPr>
      </w:pPr>
    </w:p>
    <w:tbl>
      <w:tblPr>
        <w:tblStyle w:val="ListaClara-nfase3"/>
        <w:tblW w:w="0" w:type="auto"/>
        <w:tblLook w:val="04A0"/>
      </w:tblPr>
      <w:tblGrid>
        <w:gridCol w:w="10031"/>
      </w:tblGrid>
      <w:tr w:rsidR="00AF6888" w:rsidRPr="00BA3753" w:rsidTr="00EA2CAB">
        <w:trPr>
          <w:cnfStyle w:val="100000000000"/>
        </w:trPr>
        <w:tc>
          <w:tcPr>
            <w:cnfStyle w:val="001000000000"/>
            <w:tcW w:w="10031" w:type="dxa"/>
          </w:tcPr>
          <w:p w:rsidR="00AF6888" w:rsidRPr="00BA3753" w:rsidRDefault="00F71969" w:rsidP="00EA2CAB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</w:rPr>
            </w:pPr>
            <w:r w:rsidRPr="00BA3753">
              <w:rPr>
                <w:rFonts w:ascii="Constantia" w:eastAsia="Batang" w:hAnsi="Constantia"/>
              </w:rPr>
              <w:t>Dados do Animal (3</w:t>
            </w:r>
            <w:r w:rsidR="00AF6888" w:rsidRPr="00BA3753">
              <w:rPr>
                <w:rFonts w:ascii="Constantia" w:eastAsia="Batang" w:hAnsi="Constantia"/>
              </w:rPr>
              <w:t>)</w:t>
            </w:r>
          </w:p>
        </w:tc>
      </w:tr>
      <w:tr w:rsidR="00AF6888" w:rsidRPr="00BA3753" w:rsidTr="00EA2CAB">
        <w:trPr>
          <w:cnfStyle w:val="000000100000"/>
        </w:trPr>
        <w:tc>
          <w:tcPr>
            <w:cnfStyle w:val="001000000000"/>
            <w:tcW w:w="10031" w:type="dxa"/>
          </w:tcPr>
          <w:p w:rsidR="00AF6888" w:rsidRPr="00BA3753" w:rsidRDefault="00AF6888" w:rsidP="00EA2CAB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Nome:</w:t>
            </w:r>
          </w:p>
        </w:tc>
      </w:tr>
      <w:tr w:rsidR="00AF6888" w:rsidRPr="00BA3753" w:rsidTr="00EA2CAB">
        <w:tc>
          <w:tcPr>
            <w:cnfStyle w:val="001000000000"/>
            <w:tcW w:w="10031" w:type="dxa"/>
          </w:tcPr>
          <w:p w:rsidR="00AF6888" w:rsidRPr="00BA3753" w:rsidRDefault="00AF6888" w:rsidP="00EA2CAB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 xml:space="preserve">Espécie: (    ) Canina   (    ) Felina    (    ) Outra, especificar:                                                                               </w:t>
            </w:r>
          </w:p>
        </w:tc>
      </w:tr>
      <w:tr w:rsidR="00AF6888" w:rsidRPr="00BA3753" w:rsidTr="00EA2CAB">
        <w:trPr>
          <w:cnfStyle w:val="000000100000"/>
        </w:trPr>
        <w:tc>
          <w:tcPr>
            <w:cnfStyle w:val="001000000000"/>
            <w:tcW w:w="10031" w:type="dxa"/>
          </w:tcPr>
          <w:p w:rsidR="00AF6888" w:rsidRPr="00BA3753" w:rsidRDefault="00AF6888" w:rsidP="00EA2CAB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Raça:</w:t>
            </w:r>
          </w:p>
        </w:tc>
      </w:tr>
      <w:tr w:rsidR="00AF6888" w:rsidRPr="00BA3753" w:rsidTr="00EA2CAB">
        <w:tc>
          <w:tcPr>
            <w:cnfStyle w:val="001000000000"/>
            <w:tcW w:w="10031" w:type="dxa"/>
          </w:tcPr>
          <w:p w:rsidR="00AF6888" w:rsidRPr="00BA3753" w:rsidRDefault="00AF6888" w:rsidP="00EA2CAB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 xml:space="preserve">Sexo: (    ) M   (    ) F                                                          </w:t>
            </w:r>
          </w:p>
        </w:tc>
      </w:tr>
      <w:tr w:rsidR="00AF6888" w:rsidRPr="00BA3753" w:rsidTr="00EA2CAB">
        <w:trPr>
          <w:cnfStyle w:val="000000100000"/>
        </w:trPr>
        <w:tc>
          <w:tcPr>
            <w:cnfStyle w:val="001000000000"/>
            <w:tcW w:w="10031" w:type="dxa"/>
          </w:tcPr>
          <w:p w:rsidR="00AF6888" w:rsidRPr="00BA3753" w:rsidRDefault="00AF6888" w:rsidP="00EA2CAB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Cor:</w:t>
            </w:r>
            <w:r w:rsidR="00F0473E"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 xml:space="preserve"> Porte: (     ) P            (     ) M             (     ) G</w:t>
            </w:r>
          </w:p>
        </w:tc>
      </w:tr>
      <w:tr w:rsidR="00AF6888" w:rsidRPr="00BA3753" w:rsidTr="00EA2CAB">
        <w:tc>
          <w:tcPr>
            <w:cnfStyle w:val="001000000000"/>
            <w:tcW w:w="10031" w:type="dxa"/>
          </w:tcPr>
          <w:p w:rsidR="00AF6888" w:rsidRPr="00BA3753" w:rsidRDefault="00AF6888" w:rsidP="00EA2CAB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Idade:</w:t>
            </w:r>
          </w:p>
        </w:tc>
      </w:tr>
      <w:tr w:rsidR="00AF6888" w:rsidRPr="00BA3753" w:rsidTr="00EA2CAB">
        <w:trPr>
          <w:cnfStyle w:val="000000100000"/>
        </w:trPr>
        <w:tc>
          <w:tcPr>
            <w:cnfStyle w:val="001000000000"/>
            <w:tcW w:w="10031" w:type="dxa"/>
          </w:tcPr>
          <w:p w:rsidR="00AF6888" w:rsidRPr="00BA3753" w:rsidRDefault="00F71969" w:rsidP="00EA2CAB">
            <w:pPr>
              <w:pStyle w:val="PargrafodaLista"/>
              <w:tabs>
                <w:tab w:val="left" w:pos="4035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Castrado</w:t>
            </w:r>
            <w:r w:rsidR="00AF6888"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: (     ) S       (     ) N</w:t>
            </w:r>
          </w:p>
        </w:tc>
      </w:tr>
      <w:tr w:rsidR="00AF6888" w:rsidRPr="00BA3753" w:rsidTr="00EA2CAB">
        <w:tc>
          <w:tcPr>
            <w:cnfStyle w:val="001000000000"/>
            <w:tcW w:w="10031" w:type="dxa"/>
          </w:tcPr>
          <w:p w:rsidR="00AF6888" w:rsidRPr="00BA3753" w:rsidRDefault="00AF6888" w:rsidP="00607448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 xml:space="preserve">Manifesta interesse em </w:t>
            </w:r>
            <w:r w:rsidR="00607448"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 xml:space="preserve">esterilizar </w:t>
            </w: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o animal: (     ) S       (     ) N</w:t>
            </w:r>
          </w:p>
        </w:tc>
      </w:tr>
      <w:tr w:rsidR="00AF6888" w:rsidRPr="00BA3753" w:rsidTr="00EA2CAB">
        <w:trPr>
          <w:cnfStyle w:val="000000100000"/>
        </w:trPr>
        <w:tc>
          <w:tcPr>
            <w:cnfStyle w:val="001000000000"/>
            <w:tcW w:w="10031" w:type="dxa"/>
          </w:tcPr>
          <w:p w:rsidR="00AF6888" w:rsidRPr="00BA3753" w:rsidRDefault="00AF6888" w:rsidP="00EA2CAB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sz w:val="20"/>
                <w:szCs w:val="20"/>
              </w:rPr>
              <w:t>Obs:</w:t>
            </w:r>
          </w:p>
        </w:tc>
      </w:tr>
    </w:tbl>
    <w:p w:rsidR="00E72307" w:rsidRDefault="00E72307" w:rsidP="00AF6888">
      <w:pPr>
        <w:tabs>
          <w:tab w:val="left" w:pos="3720"/>
        </w:tabs>
        <w:jc w:val="both"/>
        <w:rPr>
          <w:rFonts w:ascii="Constantia" w:eastAsia="Batang" w:hAnsi="Constantia"/>
          <w:sz w:val="20"/>
          <w:szCs w:val="20"/>
        </w:rPr>
      </w:pPr>
    </w:p>
    <w:p w:rsidR="00BA3753" w:rsidRDefault="00BA3753" w:rsidP="00AF6888">
      <w:pPr>
        <w:tabs>
          <w:tab w:val="left" w:pos="3720"/>
        </w:tabs>
        <w:jc w:val="both"/>
        <w:rPr>
          <w:rFonts w:ascii="Constantia" w:eastAsia="Batang" w:hAnsi="Constantia"/>
          <w:sz w:val="20"/>
          <w:szCs w:val="20"/>
        </w:rPr>
      </w:pPr>
    </w:p>
    <w:p w:rsidR="00BA3753" w:rsidRDefault="00BA3753" w:rsidP="00AF6888">
      <w:pPr>
        <w:tabs>
          <w:tab w:val="left" w:pos="3720"/>
        </w:tabs>
        <w:jc w:val="both"/>
        <w:rPr>
          <w:rFonts w:ascii="Constantia" w:eastAsia="Batang" w:hAnsi="Constantia"/>
          <w:sz w:val="20"/>
          <w:szCs w:val="20"/>
        </w:rPr>
      </w:pPr>
    </w:p>
    <w:p w:rsidR="00BA3753" w:rsidRDefault="00BA3753" w:rsidP="00AF6888">
      <w:pPr>
        <w:tabs>
          <w:tab w:val="left" w:pos="3720"/>
        </w:tabs>
        <w:jc w:val="both"/>
        <w:rPr>
          <w:rFonts w:ascii="Constantia" w:eastAsia="Batang" w:hAnsi="Constantia"/>
          <w:sz w:val="20"/>
          <w:szCs w:val="20"/>
        </w:rPr>
      </w:pPr>
    </w:p>
    <w:p w:rsidR="00BA3753" w:rsidRPr="00BA3753" w:rsidRDefault="00BA3753" w:rsidP="00AF6888">
      <w:pPr>
        <w:tabs>
          <w:tab w:val="left" w:pos="3720"/>
        </w:tabs>
        <w:jc w:val="both"/>
        <w:rPr>
          <w:rFonts w:ascii="Constantia" w:eastAsia="Batang" w:hAnsi="Constantia"/>
          <w:sz w:val="20"/>
          <w:szCs w:val="20"/>
        </w:rPr>
      </w:pPr>
    </w:p>
    <w:tbl>
      <w:tblPr>
        <w:tblStyle w:val="ListaClara-nfase3"/>
        <w:tblW w:w="0" w:type="auto"/>
        <w:tblLook w:val="04A0"/>
      </w:tblPr>
      <w:tblGrid>
        <w:gridCol w:w="10031"/>
      </w:tblGrid>
      <w:tr w:rsidR="00E72307" w:rsidRPr="00BA3753" w:rsidTr="00FF4289">
        <w:trPr>
          <w:cnfStyle w:val="100000000000"/>
        </w:trPr>
        <w:tc>
          <w:tcPr>
            <w:cnfStyle w:val="001000000000"/>
            <w:tcW w:w="10031" w:type="dxa"/>
          </w:tcPr>
          <w:p w:rsidR="00E72307" w:rsidRPr="00BA3753" w:rsidRDefault="00E72307" w:rsidP="00FF4289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</w:rPr>
            </w:pPr>
            <w:r w:rsidRPr="00BA3753">
              <w:rPr>
                <w:rFonts w:ascii="Constantia" w:eastAsia="Batang" w:hAnsi="Constantia"/>
              </w:rPr>
              <w:t>Dados do Animal (4)</w:t>
            </w:r>
          </w:p>
        </w:tc>
      </w:tr>
      <w:tr w:rsidR="00E72307" w:rsidRPr="00BA3753" w:rsidTr="00FF4289">
        <w:trPr>
          <w:cnfStyle w:val="000000100000"/>
        </w:trPr>
        <w:tc>
          <w:tcPr>
            <w:cnfStyle w:val="001000000000"/>
            <w:tcW w:w="10031" w:type="dxa"/>
          </w:tcPr>
          <w:p w:rsidR="00E72307" w:rsidRPr="00BA3753" w:rsidRDefault="00E72307" w:rsidP="00FF4289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Nome:</w:t>
            </w:r>
          </w:p>
        </w:tc>
      </w:tr>
      <w:tr w:rsidR="00E72307" w:rsidRPr="00BA3753" w:rsidTr="00FF4289">
        <w:tc>
          <w:tcPr>
            <w:cnfStyle w:val="001000000000"/>
            <w:tcW w:w="10031" w:type="dxa"/>
          </w:tcPr>
          <w:p w:rsidR="00E72307" w:rsidRPr="00BA3753" w:rsidRDefault="00E72307" w:rsidP="00FF4289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 xml:space="preserve">Espécie: (    ) Canina   (    ) Felina    (    ) Outra, especificar:                                                                               </w:t>
            </w:r>
          </w:p>
        </w:tc>
      </w:tr>
      <w:tr w:rsidR="00E72307" w:rsidRPr="00BA3753" w:rsidTr="00FF4289">
        <w:trPr>
          <w:cnfStyle w:val="000000100000"/>
        </w:trPr>
        <w:tc>
          <w:tcPr>
            <w:cnfStyle w:val="001000000000"/>
            <w:tcW w:w="10031" w:type="dxa"/>
          </w:tcPr>
          <w:p w:rsidR="00E72307" w:rsidRPr="00BA3753" w:rsidRDefault="00E72307" w:rsidP="00FF4289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Raça:</w:t>
            </w:r>
          </w:p>
        </w:tc>
      </w:tr>
      <w:tr w:rsidR="00E72307" w:rsidRPr="00BA3753" w:rsidTr="00FF4289">
        <w:tc>
          <w:tcPr>
            <w:cnfStyle w:val="001000000000"/>
            <w:tcW w:w="10031" w:type="dxa"/>
          </w:tcPr>
          <w:p w:rsidR="00E72307" w:rsidRPr="00BA3753" w:rsidRDefault="00E72307" w:rsidP="00FF4289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 xml:space="preserve">Sexo: (    ) M         (    ) F                                                          </w:t>
            </w:r>
          </w:p>
        </w:tc>
      </w:tr>
      <w:tr w:rsidR="00E72307" w:rsidRPr="00BA3753" w:rsidTr="00FF4289">
        <w:trPr>
          <w:cnfStyle w:val="000000100000"/>
        </w:trPr>
        <w:tc>
          <w:tcPr>
            <w:cnfStyle w:val="001000000000"/>
            <w:tcW w:w="10031" w:type="dxa"/>
          </w:tcPr>
          <w:p w:rsidR="00E72307" w:rsidRPr="00BA3753" w:rsidRDefault="00E72307" w:rsidP="00FF4289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Cor:                                                                     Porte: (     ) P            (     ) M             (     ) G</w:t>
            </w:r>
          </w:p>
        </w:tc>
      </w:tr>
      <w:tr w:rsidR="00E72307" w:rsidRPr="00BA3753" w:rsidTr="00FF4289">
        <w:tc>
          <w:tcPr>
            <w:cnfStyle w:val="001000000000"/>
            <w:tcW w:w="10031" w:type="dxa"/>
          </w:tcPr>
          <w:p w:rsidR="00E72307" w:rsidRPr="00BA3753" w:rsidRDefault="00E72307" w:rsidP="00FF4289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Idade:</w:t>
            </w:r>
          </w:p>
        </w:tc>
      </w:tr>
      <w:tr w:rsidR="00E72307" w:rsidRPr="00BA3753" w:rsidTr="00FF4289">
        <w:trPr>
          <w:cnfStyle w:val="000000100000"/>
        </w:trPr>
        <w:tc>
          <w:tcPr>
            <w:cnfStyle w:val="001000000000"/>
            <w:tcW w:w="10031" w:type="dxa"/>
          </w:tcPr>
          <w:p w:rsidR="00E72307" w:rsidRPr="00BA3753" w:rsidRDefault="00E72307" w:rsidP="00FF4289">
            <w:pPr>
              <w:pStyle w:val="PargrafodaLista"/>
              <w:tabs>
                <w:tab w:val="left" w:pos="4035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Castrado: (     ) S           (     ) N</w:t>
            </w:r>
          </w:p>
        </w:tc>
      </w:tr>
      <w:tr w:rsidR="00E72307" w:rsidRPr="00BA3753" w:rsidTr="00FF4289">
        <w:tc>
          <w:tcPr>
            <w:cnfStyle w:val="001000000000"/>
            <w:tcW w:w="10031" w:type="dxa"/>
          </w:tcPr>
          <w:p w:rsidR="00E72307" w:rsidRPr="00BA3753" w:rsidRDefault="00E72307" w:rsidP="00FF4289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Manifesta interesse em esterilizar o animal: (     ) S             (     ) N</w:t>
            </w:r>
          </w:p>
        </w:tc>
      </w:tr>
      <w:tr w:rsidR="00E72307" w:rsidRPr="00BA3753" w:rsidTr="00FF4289">
        <w:trPr>
          <w:cnfStyle w:val="000000100000"/>
        </w:trPr>
        <w:tc>
          <w:tcPr>
            <w:cnfStyle w:val="001000000000"/>
            <w:tcW w:w="10031" w:type="dxa"/>
          </w:tcPr>
          <w:p w:rsidR="00E72307" w:rsidRPr="00BA3753" w:rsidRDefault="00E72307" w:rsidP="00FF4289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sz w:val="20"/>
                <w:szCs w:val="20"/>
              </w:rPr>
              <w:t>Obs:</w:t>
            </w:r>
          </w:p>
        </w:tc>
      </w:tr>
    </w:tbl>
    <w:p w:rsidR="00E72307" w:rsidRPr="00BA3753" w:rsidRDefault="00E72307" w:rsidP="00AF6888">
      <w:pPr>
        <w:tabs>
          <w:tab w:val="left" w:pos="3720"/>
        </w:tabs>
        <w:jc w:val="both"/>
        <w:rPr>
          <w:rFonts w:ascii="Constantia" w:eastAsia="Batang" w:hAnsi="Constantia"/>
          <w:sz w:val="20"/>
          <w:szCs w:val="20"/>
        </w:rPr>
      </w:pPr>
    </w:p>
    <w:tbl>
      <w:tblPr>
        <w:tblStyle w:val="ListaClara-nfase3"/>
        <w:tblW w:w="0" w:type="auto"/>
        <w:tblLook w:val="04A0"/>
      </w:tblPr>
      <w:tblGrid>
        <w:gridCol w:w="10031"/>
      </w:tblGrid>
      <w:tr w:rsidR="00E72307" w:rsidRPr="00BA3753" w:rsidTr="00FF4289">
        <w:trPr>
          <w:cnfStyle w:val="100000000000"/>
        </w:trPr>
        <w:tc>
          <w:tcPr>
            <w:cnfStyle w:val="001000000000"/>
            <w:tcW w:w="10031" w:type="dxa"/>
          </w:tcPr>
          <w:p w:rsidR="00E72307" w:rsidRPr="00BA3753" w:rsidRDefault="00BA3753" w:rsidP="00FF4289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</w:rPr>
            </w:pPr>
            <w:r>
              <w:rPr>
                <w:rFonts w:ascii="Constantia" w:eastAsia="Batang" w:hAnsi="Constantia"/>
              </w:rPr>
              <w:t>Dados do Animal (5</w:t>
            </w:r>
            <w:bookmarkStart w:id="0" w:name="_GoBack"/>
            <w:bookmarkEnd w:id="0"/>
            <w:r w:rsidR="00E72307" w:rsidRPr="00BA3753">
              <w:rPr>
                <w:rFonts w:ascii="Constantia" w:eastAsia="Batang" w:hAnsi="Constantia"/>
              </w:rPr>
              <w:t>)</w:t>
            </w:r>
          </w:p>
        </w:tc>
      </w:tr>
      <w:tr w:rsidR="00E72307" w:rsidRPr="00BA3753" w:rsidTr="00FF4289">
        <w:trPr>
          <w:cnfStyle w:val="000000100000"/>
        </w:trPr>
        <w:tc>
          <w:tcPr>
            <w:cnfStyle w:val="001000000000"/>
            <w:tcW w:w="10031" w:type="dxa"/>
          </w:tcPr>
          <w:p w:rsidR="00E72307" w:rsidRPr="00BA3753" w:rsidRDefault="00E72307" w:rsidP="00FF4289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Nome:</w:t>
            </w:r>
          </w:p>
        </w:tc>
      </w:tr>
      <w:tr w:rsidR="00E72307" w:rsidRPr="00BA3753" w:rsidTr="00FF4289">
        <w:tc>
          <w:tcPr>
            <w:cnfStyle w:val="001000000000"/>
            <w:tcW w:w="10031" w:type="dxa"/>
          </w:tcPr>
          <w:p w:rsidR="00E72307" w:rsidRPr="00BA3753" w:rsidRDefault="00E72307" w:rsidP="00FF4289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 xml:space="preserve">Espécie: (    ) Canina   (    ) Felina    (    ) Outra, especificar:                                                                               </w:t>
            </w:r>
          </w:p>
        </w:tc>
      </w:tr>
      <w:tr w:rsidR="00E72307" w:rsidRPr="00BA3753" w:rsidTr="00FF4289">
        <w:trPr>
          <w:cnfStyle w:val="000000100000"/>
        </w:trPr>
        <w:tc>
          <w:tcPr>
            <w:cnfStyle w:val="001000000000"/>
            <w:tcW w:w="10031" w:type="dxa"/>
          </w:tcPr>
          <w:p w:rsidR="00E72307" w:rsidRPr="00BA3753" w:rsidRDefault="00E72307" w:rsidP="00FF4289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Raça:</w:t>
            </w:r>
          </w:p>
        </w:tc>
      </w:tr>
      <w:tr w:rsidR="00E72307" w:rsidRPr="00BA3753" w:rsidTr="00FF4289">
        <w:tc>
          <w:tcPr>
            <w:cnfStyle w:val="001000000000"/>
            <w:tcW w:w="10031" w:type="dxa"/>
          </w:tcPr>
          <w:p w:rsidR="00E72307" w:rsidRPr="00BA3753" w:rsidRDefault="00E72307" w:rsidP="00FF4289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 xml:space="preserve">Sexo: (    ) M         (    ) F                                                          </w:t>
            </w:r>
          </w:p>
        </w:tc>
      </w:tr>
      <w:tr w:rsidR="00E72307" w:rsidRPr="00BA3753" w:rsidTr="00FF4289">
        <w:trPr>
          <w:cnfStyle w:val="000000100000"/>
        </w:trPr>
        <w:tc>
          <w:tcPr>
            <w:cnfStyle w:val="001000000000"/>
            <w:tcW w:w="10031" w:type="dxa"/>
          </w:tcPr>
          <w:p w:rsidR="00E72307" w:rsidRPr="00BA3753" w:rsidRDefault="00E72307" w:rsidP="00FF4289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Cor:                                                                     Porte: (     ) P            (     ) M             (     ) G</w:t>
            </w:r>
          </w:p>
        </w:tc>
      </w:tr>
      <w:tr w:rsidR="00E72307" w:rsidRPr="00BA3753" w:rsidTr="00FF4289">
        <w:tc>
          <w:tcPr>
            <w:cnfStyle w:val="001000000000"/>
            <w:tcW w:w="10031" w:type="dxa"/>
          </w:tcPr>
          <w:p w:rsidR="00E72307" w:rsidRPr="00BA3753" w:rsidRDefault="00E72307" w:rsidP="00FF4289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Idade:</w:t>
            </w:r>
          </w:p>
        </w:tc>
      </w:tr>
      <w:tr w:rsidR="00E72307" w:rsidRPr="00BA3753" w:rsidTr="00FF4289">
        <w:trPr>
          <w:cnfStyle w:val="000000100000"/>
        </w:trPr>
        <w:tc>
          <w:tcPr>
            <w:cnfStyle w:val="001000000000"/>
            <w:tcW w:w="10031" w:type="dxa"/>
          </w:tcPr>
          <w:p w:rsidR="00E72307" w:rsidRPr="00BA3753" w:rsidRDefault="00E72307" w:rsidP="00FF4289">
            <w:pPr>
              <w:pStyle w:val="PargrafodaLista"/>
              <w:tabs>
                <w:tab w:val="left" w:pos="4035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Castrado: (     ) S           (     ) N</w:t>
            </w:r>
          </w:p>
        </w:tc>
      </w:tr>
      <w:tr w:rsidR="00E72307" w:rsidRPr="00BA3753" w:rsidTr="00FF4289">
        <w:tc>
          <w:tcPr>
            <w:cnfStyle w:val="001000000000"/>
            <w:tcW w:w="10031" w:type="dxa"/>
          </w:tcPr>
          <w:p w:rsidR="00E72307" w:rsidRPr="00BA3753" w:rsidRDefault="00E72307" w:rsidP="00FF4289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b w:val="0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b w:val="0"/>
                <w:sz w:val="20"/>
                <w:szCs w:val="20"/>
              </w:rPr>
              <w:t>Manifesta interesse em esterilizar o animal: (     ) S             (     ) N</w:t>
            </w:r>
          </w:p>
        </w:tc>
      </w:tr>
      <w:tr w:rsidR="00E72307" w:rsidRPr="00BA3753" w:rsidTr="00FF4289">
        <w:trPr>
          <w:cnfStyle w:val="000000100000"/>
        </w:trPr>
        <w:tc>
          <w:tcPr>
            <w:cnfStyle w:val="001000000000"/>
            <w:tcW w:w="10031" w:type="dxa"/>
          </w:tcPr>
          <w:p w:rsidR="00E72307" w:rsidRPr="00BA3753" w:rsidRDefault="00E72307" w:rsidP="00FF4289">
            <w:pPr>
              <w:pStyle w:val="PargrafodaLista"/>
              <w:tabs>
                <w:tab w:val="left" w:pos="3720"/>
              </w:tabs>
              <w:ind w:left="0"/>
              <w:jc w:val="both"/>
              <w:rPr>
                <w:rFonts w:ascii="Constantia" w:eastAsia="Batang" w:hAnsi="Constantia"/>
                <w:sz w:val="20"/>
                <w:szCs w:val="20"/>
              </w:rPr>
            </w:pPr>
            <w:r w:rsidRPr="00BA3753">
              <w:rPr>
                <w:rFonts w:ascii="Constantia" w:eastAsia="Batang" w:hAnsi="Constantia"/>
                <w:sz w:val="20"/>
                <w:szCs w:val="20"/>
              </w:rPr>
              <w:t>Obs:</w:t>
            </w:r>
          </w:p>
        </w:tc>
      </w:tr>
    </w:tbl>
    <w:p w:rsidR="00E40F62" w:rsidRPr="00BA3753" w:rsidRDefault="00E40F62" w:rsidP="00E72307">
      <w:pPr>
        <w:tabs>
          <w:tab w:val="left" w:pos="3720"/>
        </w:tabs>
        <w:jc w:val="both"/>
        <w:rPr>
          <w:rFonts w:ascii="Constantia" w:eastAsia="Batang" w:hAnsi="Constantia"/>
          <w:sz w:val="20"/>
          <w:szCs w:val="20"/>
        </w:rPr>
      </w:pPr>
    </w:p>
    <w:sectPr w:rsidR="00E40F62" w:rsidRPr="00BA3753" w:rsidSect="00AF6888">
      <w:headerReference w:type="default" r:id="rId8"/>
      <w:footerReference w:type="default" r:id="rId9"/>
      <w:pgSz w:w="11906" w:h="16838"/>
      <w:pgMar w:top="1418" w:right="707" w:bottom="1276" w:left="993" w:header="70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46E" w:rsidRDefault="0093246E">
      <w:r>
        <w:separator/>
      </w:r>
    </w:p>
  </w:endnote>
  <w:endnote w:type="continuationSeparator" w:id="1">
    <w:p w:rsidR="0093246E" w:rsidRDefault="00932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aglefeatherFormalBoldItalic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CC8" w:rsidRPr="00BA3753" w:rsidRDefault="00BC2BEB" w:rsidP="00397CC8">
    <w:pPr>
      <w:pStyle w:val="Rodap"/>
      <w:ind w:right="360"/>
      <w:jc w:val="center"/>
      <w:rPr>
        <w:rFonts w:ascii="Tempus Sans ITC" w:hAnsi="Tempus Sans ITC"/>
        <w:color w:val="76923C" w:themeColor="accent3" w:themeShade="BF"/>
        <w:sz w:val="22"/>
        <w:szCs w:val="22"/>
      </w:rPr>
    </w:pPr>
    <w:r>
      <w:rPr>
        <w:noProof/>
        <w:color w:val="76923C" w:themeColor="accent3" w:themeShade="BF"/>
        <w:sz w:val="32"/>
        <w:szCs w:val="32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-25400</wp:posOffset>
          </wp:positionV>
          <wp:extent cx="6924675" cy="1009650"/>
          <wp:effectExtent l="19050" t="0" r="9525" b="0"/>
          <wp:wrapThrough wrapText="bothSides">
            <wp:wrapPolygon edited="0">
              <wp:start x="-59" y="0"/>
              <wp:lineTo x="-59" y="21192"/>
              <wp:lineTo x="21630" y="21192"/>
              <wp:lineTo x="21630" y="17932"/>
              <wp:lineTo x="3862" y="6521"/>
              <wp:lineTo x="11766" y="2445"/>
              <wp:lineTo x="11706" y="815"/>
              <wp:lineTo x="119" y="0"/>
              <wp:lineTo x="-59" y="0"/>
            </wp:wrapPolygon>
          </wp:wrapThrough>
          <wp:docPr id="4" name="Imagem 10" descr="Cabeçalh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beçalho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6E5D1"/>
                      </a:clrFrom>
                      <a:clrTo>
                        <a:srgbClr val="E6E5D1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97CC8" w:rsidRPr="00BA3753">
      <w:rPr>
        <w:rFonts w:ascii="Tempus Sans ITC" w:hAnsi="Tempus Sans ITC"/>
        <w:color w:val="76923C" w:themeColor="accent3" w:themeShade="BF"/>
        <w:sz w:val="22"/>
        <w:szCs w:val="22"/>
      </w:rPr>
      <w:t xml:space="preserve">Rua Osvaldo Batista da Silveira  s/nº.  Bairro Santo Antonio </w:t>
    </w:r>
  </w:p>
  <w:p w:rsidR="00397CC8" w:rsidRPr="00BA3753" w:rsidRDefault="00397CC8" w:rsidP="00BC2BEB">
    <w:pPr>
      <w:pStyle w:val="Rodap"/>
      <w:ind w:right="360"/>
      <w:rPr>
        <w:rFonts w:ascii="Tempus Sans ITC" w:hAnsi="Tempus Sans ITC"/>
        <w:color w:val="76923C" w:themeColor="accent3" w:themeShade="BF"/>
        <w:sz w:val="22"/>
        <w:szCs w:val="22"/>
      </w:rPr>
    </w:pPr>
    <w:r w:rsidRPr="00BA3753">
      <w:rPr>
        <w:rFonts w:ascii="Tempus Sans ITC" w:hAnsi="Tempus Sans ITC"/>
        <w:color w:val="76923C" w:themeColor="accent3" w:themeShade="BF"/>
        <w:sz w:val="22"/>
        <w:szCs w:val="22"/>
      </w:rPr>
      <w:t>CEP 15.530-000 - Fone (17) 3836-7386</w:t>
    </w:r>
  </w:p>
  <w:p w:rsidR="00E72307" w:rsidRPr="00BA3753" w:rsidRDefault="00397CC8" w:rsidP="00397CC8">
    <w:pPr>
      <w:pStyle w:val="Rodap"/>
      <w:jc w:val="center"/>
      <w:rPr>
        <w:rFonts w:ascii="Tempus Sans ITC" w:hAnsi="Tempus Sans ITC"/>
        <w:color w:val="76923C" w:themeColor="accent3" w:themeShade="BF"/>
        <w:sz w:val="22"/>
        <w:szCs w:val="22"/>
      </w:rPr>
    </w:pPr>
    <w:r w:rsidRPr="00BA3753">
      <w:rPr>
        <w:rFonts w:ascii="Tempus Sans ITC" w:hAnsi="Tempus Sans ITC"/>
        <w:color w:val="76923C" w:themeColor="accent3" w:themeShade="BF"/>
        <w:sz w:val="22"/>
        <w:szCs w:val="22"/>
      </w:rPr>
      <w:t xml:space="preserve">Disk Denuncia Ambiental - 0800-70707174 </w:t>
    </w:r>
  </w:p>
  <w:p w:rsidR="00397CC8" w:rsidRPr="00BA3753" w:rsidRDefault="00397CC8" w:rsidP="00397CC8">
    <w:pPr>
      <w:pStyle w:val="Rodap"/>
      <w:jc w:val="center"/>
      <w:rPr>
        <w:rFonts w:ascii="Tempus Sans ITC" w:hAnsi="Tempus Sans ITC"/>
        <w:color w:val="76923C" w:themeColor="accent3" w:themeShade="BF"/>
        <w:sz w:val="22"/>
        <w:szCs w:val="22"/>
      </w:rPr>
    </w:pPr>
    <w:r w:rsidRPr="00BA3753">
      <w:rPr>
        <w:rFonts w:ascii="Tempus Sans ITC" w:hAnsi="Tempus Sans ITC"/>
        <w:color w:val="76923C" w:themeColor="accent3" w:themeShade="BF"/>
        <w:sz w:val="22"/>
        <w:szCs w:val="22"/>
      </w:rPr>
      <w:t xml:space="preserve">e-mail – </w:t>
    </w:r>
    <w:hyperlink r:id="rId2" w:history="1">
      <w:r w:rsidRPr="00BA3753">
        <w:rPr>
          <w:rStyle w:val="Hyperlink"/>
          <w:rFonts w:ascii="Tempus Sans ITC" w:hAnsi="Tempus Sans ITC"/>
          <w:sz w:val="22"/>
          <w:szCs w:val="22"/>
        </w:rPr>
        <w:t>ambiental@cosmorama.sp.gov.br</w:t>
      </w:r>
    </w:hyperlink>
  </w:p>
  <w:p w:rsidR="00DF38CD" w:rsidRPr="00D536CD" w:rsidRDefault="00DF38CD" w:rsidP="00397CC8">
    <w:pPr>
      <w:pStyle w:val="Rodap"/>
      <w:ind w:right="360"/>
      <w:jc w:val="center"/>
      <w:rPr>
        <w:rFonts w:ascii="EaglefeatherFormalBoldItalic" w:hAnsi="EaglefeatherFormalBoldItalic"/>
        <w:color w:val="76923C" w:themeColor="accent3" w:themeShade="BF"/>
      </w:rPr>
    </w:pPr>
  </w:p>
  <w:p w:rsidR="00DF38CD" w:rsidRDefault="00DF38CD">
    <w:pPr>
      <w:pStyle w:val="Rodap"/>
      <w:jc w:val="center"/>
    </w:pPr>
  </w:p>
  <w:p w:rsidR="00DF38CD" w:rsidRDefault="00DF38CD" w:rsidP="00D536CD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46E" w:rsidRDefault="0093246E">
      <w:r>
        <w:separator/>
      </w:r>
    </w:p>
  </w:footnote>
  <w:footnote w:type="continuationSeparator" w:id="1">
    <w:p w:rsidR="0093246E" w:rsidRDefault="009324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CD" w:rsidRDefault="00E72307" w:rsidP="002F1B65">
    <w:pPr>
      <w:pStyle w:val="Cabealho"/>
      <w:jc w:val="center"/>
    </w:pP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2026920</wp:posOffset>
          </wp:positionH>
          <wp:positionV relativeFrom="paragraph">
            <wp:posOffset>-2540</wp:posOffset>
          </wp:positionV>
          <wp:extent cx="3486150" cy="971550"/>
          <wp:effectExtent l="0" t="0" r="0" b="0"/>
          <wp:wrapNone/>
          <wp:docPr id="3" name="Imagem 2" descr="C:\Users\meio ambiente\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io ambiente\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26979890"/>
        <w:docPartObj>
          <w:docPartGallery w:val="Page Numbers (Margins)"/>
          <w:docPartUnique/>
        </w:docPartObj>
      </w:sdtPr>
      <w:sdtContent>
        <w:r w:rsidR="00623F40">
          <w:rPr>
            <w:noProof/>
            <w:lang w:eastAsia="zh-TW"/>
          </w:rPr>
          <w:pict>
            <v:rect id="_x0000_s2050" style="position:absolute;left:0;text-align:left;margin-left:0;margin-top:0;width:40.9pt;height:171.9pt;z-index:251672576;mso-position-horizontal:center;mso-position-horizontal-relative:lef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D228FD" w:rsidRDefault="00D228FD">
                    <w:pPr>
                      <w:pStyle w:val="Rodap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Página</w:t>
                    </w:r>
                    <w:r w:rsidR="00623F40" w:rsidRPr="00623F40">
                      <w:fldChar w:fldCharType="begin"/>
                    </w:r>
                    <w:r w:rsidR="001E5A32">
                      <w:instrText xml:space="preserve"> PAGE    \* MERGEFORMAT </w:instrText>
                    </w:r>
                    <w:r w:rsidR="00623F40" w:rsidRPr="00623F40">
                      <w:fldChar w:fldCharType="separate"/>
                    </w:r>
                    <w:r w:rsidR="004828EC" w:rsidRPr="004828EC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t>1</w:t>
                    </w:r>
                    <w:r w:rsidR="00623F40">
                      <w:rPr>
                        <w:rFonts w:asciiTheme="majorHAnsi" w:hAnsiTheme="majorHAnsi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sdtContent>
    </w:sdt>
    <w:r w:rsidR="00DF38CD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5760720</wp:posOffset>
          </wp:positionH>
          <wp:positionV relativeFrom="paragraph">
            <wp:posOffset>45085</wp:posOffset>
          </wp:positionV>
          <wp:extent cx="685800" cy="685800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38CD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-306705</wp:posOffset>
          </wp:positionH>
          <wp:positionV relativeFrom="paragraph">
            <wp:posOffset>-154940</wp:posOffset>
          </wp:positionV>
          <wp:extent cx="6924675" cy="1123950"/>
          <wp:effectExtent l="19050" t="0" r="9525" b="0"/>
          <wp:wrapNone/>
          <wp:docPr id="5" name="Imagem 4" descr="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/>
                </pic:nvPicPr>
                <pic:blipFill>
                  <a:blip r:embed="rId3">
                    <a:clrChange>
                      <a:clrFrom>
                        <a:srgbClr val="FDFCF7"/>
                      </a:clrFrom>
                      <a:clrTo>
                        <a:srgbClr val="FDFCF7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7688"/>
    <w:multiLevelType w:val="hybridMultilevel"/>
    <w:tmpl w:val="466E5274"/>
    <w:lvl w:ilvl="0" w:tplc="9792447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AB6027"/>
    <w:multiLevelType w:val="hybridMultilevel"/>
    <w:tmpl w:val="5CF6E2CE"/>
    <w:lvl w:ilvl="0" w:tplc="315CD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0EB9"/>
    <w:multiLevelType w:val="hybridMultilevel"/>
    <w:tmpl w:val="F0D6E9EC"/>
    <w:lvl w:ilvl="0" w:tplc="01E634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70FE0"/>
    <w:multiLevelType w:val="hybridMultilevel"/>
    <w:tmpl w:val="262CD84E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84330E"/>
    <w:multiLevelType w:val="hybridMultilevel"/>
    <w:tmpl w:val="B74EE238"/>
    <w:lvl w:ilvl="0" w:tplc="1B283EC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14943"/>
    <w:rsid w:val="00002912"/>
    <w:rsid w:val="000051E2"/>
    <w:rsid w:val="000168C8"/>
    <w:rsid w:val="00022A7D"/>
    <w:rsid w:val="000305D4"/>
    <w:rsid w:val="000314EA"/>
    <w:rsid w:val="00032403"/>
    <w:rsid w:val="00034389"/>
    <w:rsid w:val="00034885"/>
    <w:rsid w:val="000446C0"/>
    <w:rsid w:val="00060E1F"/>
    <w:rsid w:val="00060ED3"/>
    <w:rsid w:val="00082BAF"/>
    <w:rsid w:val="00091B85"/>
    <w:rsid w:val="000A4563"/>
    <w:rsid w:val="000D2957"/>
    <w:rsid w:val="000F7FB8"/>
    <w:rsid w:val="001016C8"/>
    <w:rsid w:val="00101E5E"/>
    <w:rsid w:val="00132985"/>
    <w:rsid w:val="00132A23"/>
    <w:rsid w:val="00145305"/>
    <w:rsid w:val="0014605F"/>
    <w:rsid w:val="00147F98"/>
    <w:rsid w:val="0018309F"/>
    <w:rsid w:val="00184A74"/>
    <w:rsid w:val="001A3728"/>
    <w:rsid w:val="001D0CBA"/>
    <w:rsid w:val="001D3776"/>
    <w:rsid w:val="001D49F0"/>
    <w:rsid w:val="001E20CE"/>
    <w:rsid w:val="001E5A32"/>
    <w:rsid w:val="001E5BE4"/>
    <w:rsid w:val="0020085F"/>
    <w:rsid w:val="0020315A"/>
    <w:rsid w:val="002052F0"/>
    <w:rsid w:val="002058EB"/>
    <w:rsid w:val="00206131"/>
    <w:rsid w:val="00227C9D"/>
    <w:rsid w:val="0023476A"/>
    <w:rsid w:val="00243961"/>
    <w:rsid w:val="00251A89"/>
    <w:rsid w:val="00287989"/>
    <w:rsid w:val="002B1B0A"/>
    <w:rsid w:val="002B41CA"/>
    <w:rsid w:val="002D1434"/>
    <w:rsid w:val="002E0DE8"/>
    <w:rsid w:val="002E0E2B"/>
    <w:rsid w:val="002E45A0"/>
    <w:rsid w:val="002F1B65"/>
    <w:rsid w:val="00302384"/>
    <w:rsid w:val="00314FE8"/>
    <w:rsid w:val="00321ADD"/>
    <w:rsid w:val="00347CDE"/>
    <w:rsid w:val="003526B1"/>
    <w:rsid w:val="003666F1"/>
    <w:rsid w:val="0036720E"/>
    <w:rsid w:val="00377B01"/>
    <w:rsid w:val="00380A07"/>
    <w:rsid w:val="003877CD"/>
    <w:rsid w:val="00396F41"/>
    <w:rsid w:val="00397CC8"/>
    <w:rsid w:val="003A0C2D"/>
    <w:rsid w:val="003A3A62"/>
    <w:rsid w:val="003B4FAD"/>
    <w:rsid w:val="003B76BC"/>
    <w:rsid w:val="003B7E2C"/>
    <w:rsid w:val="003B7EF9"/>
    <w:rsid w:val="003C196B"/>
    <w:rsid w:val="003D1DC9"/>
    <w:rsid w:val="003D2477"/>
    <w:rsid w:val="003E6596"/>
    <w:rsid w:val="003F461E"/>
    <w:rsid w:val="0041364E"/>
    <w:rsid w:val="00414DAD"/>
    <w:rsid w:val="00464294"/>
    <w:rsid w:val="00464757"/>
    <w:rsid w:val="004701DF"/>
    <w:rsid w:val="00473A47"/>
    <w:rsid w:val="004828EC"/>
    <w:rsid w:val="00486B04"/>
    <w:rsid w:val="00487CE7"/>
    <w:rsid w:val="004A0BB3"/>
    <w:rsid w:val="004A25B1"/>
    <w:rsid w:val="004A5001"/>
    <w:rsid w:val="004B2732"/>
    <w:rsid w:val="004C0F4B"/>
    <w:rsid w:val="004D1434"/>
    <w:rsid w:val="004D2286"/>
    <w:rsid w:val="004D6C59"/>
    <w:rsid w:val="004E3CDC"/>
    <w:rsid w:val="004F25D0"/>
    <w:rsid w:val="00507777"/>
    <w:rsid w:val="005101A2"/>
    <w:rsid w:val="005200AD"/>
    <w:rsid w:val="005226B1"/>
    <w:rsid w:val="00525BD6"/>
    <w:rsid w:val="005307B3"/>
    <w:rsid w:val="00531CE0"/>
    <w:rsid w:val="00533EA2"/>
    <w:rsid w:val="005522AB"/>
    <w:rsid w:val="00584294"/>
    <w:rsid w:val="0059402E"/>
    <w:rsid w:val="005946C3"/>
    <w:rsid w:val="00594ABE"/>
    <w:rsid w:val="005A2706"/>
    <w:rsid w:val="005A29EF"/>
    <w:rsid w:val="005A3469"/>
    <w:rsid w:val="005A5012"/>
    <w:rsid w:val="005B65EA"/>
    <w:rsid w:val="005C0A29"/>
    <w:rsid w:val="005D0E4A"/>
    <w:rsid w:val="005D7457"/>
    <w:rsid w:val="005D7768"/>
    <w:rsid w:val="005E3C3C"/>
    <w:rsid w:val="006015C9"/>
    <w:rsid w:val="0060368F"/>
    <w:rsid w:val="00607448"/>
    <w:rsid w:val="00613DA0"/>
    <w:rsid w:val="006169FE"/>
    <w:rsid w:val="006224CB"/>
    <w:rsid w:val="00623536"/>
    <w:rsid w:val="00623DD2"/>
    <w:rsid w:val="00623F40"/>
    <w:rsid w:val="00624CEF"/>
    <w:rsid w:val="00634FB1"/>
    <w:rsid w:val="006367F9"/>
    <w:rsid w:val="00637DF2"/>
    <w:rsid w:val="0065126A"/>
    <w:rsid w:val="00652E3A"/>
    <w:rsid w:val="006568BD"/>
    <w:rsid w:val="00660640"/>
    <w:rsid w:val="00670DE0"/>
    <w:rsid w:val="00673959"/>
    <w:rsid w:val="00673B04"/>
    <w:rsid w:val="00681AC7"/>
    <w:rsid w:val="006A261E"/>
    <w:rsid w:val="006A426C"/>
    <w:rsid w:val="006A60F0"/>
    <w:rsid w:val="006B0F8B"/>
    <w:rsid w:val="006B1C83"/>
    <w:rsid w:val="006D7815"/>
    <w:rsid w:val="006E21AA"/>
    <w:rsid w:val="006E4759"/>
    <w:rsid w:val="00706291"/>
    <w:rsid w:val="00716FCF"/>
    <w:rsid w:val="007177C4"/>
    <w:rsid w:val="007224B9"/>
    <w:rsid w:val="00743E6A"/>
    <w:rsid w:val="00745B24"/>
    <w:rsid w:val="00746037"/>
    <w:rsid w:val="00762077"/>
    <w:rsid w:val="00765B9C"/>
    <w:rsid w:val="00767358"/>
    <w:rsid w:val="00772BBB"/>
    <w:rsid w:val="007736D4"/>
    <w:rsid w:val="00775A81"/>
    <w:rsid w:val="007828D4"/>
    <w:rsid w:val="00785922"/>
    <w:rsid w:val="00791F3D"/>
    <w:rsid w:val="00792069"/>
    <w:rsid w:val="007A5A95"/>
    <w:rsid w:val="007C5205"/>
    <w:rsid w:val="007D0294"/>
    <w:rsid w:val="007D105D"/>
    <w:rsid w:val="007D3FFE"/>
    <w:rsid w:val="007E09BC"/>
    <w:rsid w:val="007E1FE8"/>
    <w:rsid w:val="007E7FC0"/>
    <w:rsid w:val="007F46CF"/>
    <w:rsid w:val="00803754"/>
    <w:rsid w:val="00814943"/>
    <w:rsid w:val="00817D1B"/>
    <w:rsid w:val="008230B7"/>
    <w:rsid w:val="0082567D"/>
    <w:rsid w:val="00831479"/>
    <w:rsid w:val="00831B17"/>
    <w:rsid w:val="008349F8"/>
    <w:rsid w:val="00840DE8"/>
    <w:rsid w:val="00852913"/>
    <w:rsid w:val="00852B51"/>
    <w:rsid w:val="00854583"/>
    <w:rsid w:val="00854CB7"/>
    <w:rsid w:val="00855E79"/>
    <w:rsid w:val="008570DB"/>
    <w:rsid w:val="00870035"/>
    <w:rsid w:val="008776D1"/>
    <w:rsid w:val="008816AF"/>
    <w:rsid w:val="00881AA8"/>
    <w:rsid w:val="00882AB8"/>
    <w:rsid w:val="0088566D"/>
    <w:rsid w:val="008909FF"/>
    <w:rsid w:val="00891D21"/>
    <w:rsid w:val="008943E9"/>
    <w:rsid w:val="00896367"/>
    <w:rsid w:val="00896B52"/>
    <w:rsid w:val="008A4C46"/>
    <w:rsid w:val="008A5405"/>
    <w:rsid w:val="008C245F"/>
    <w:rsid w:val="008D2435"/>
    <w:rsid w:val="008F0F36"/>
    <w:rsid w:val="008F1736"/>
    <w:rsid w:val="008F5D46"/>
    <w:rsid w:val="0090250F"/>
    <w:rsid w:val="009039D9"/>
    <w:rsid w:val="0092007C"/>
    <w:rsid w:val="009205B0"/>
    <w:rsid w:val="00921D1B"/>
    <w:rsid w:val="0093246E"/>
    <w:rsid w:val="00933A43"/>
    <w:rsid w:val="0093527C"/>
    <w:rsid w:val="009529BC"/>
    <w:rsid w:val="009558BF"/>
    <w:rsid w:val="00961381"/>
    <w:rsid w:val="00964E8A"/>
    <w:rsid w:val="009660AB"/>
    <w:rsid w:val="00971A75"/>
    <w:rsid w:val="00974DEF"/>
    <w:rsid w:val="00975959"/>
    <w:rsid w:val="009759FE"/>
    <w:rsid w:val="00983D0A"/>
    <w:rsid w:val="00984704"/>
    <w:rsid w:val="00984849"/>
    <w:rsid w:val="00993195"/>
    <w:rsid w:val="009A360D"/>
    <w:rsid w:val="009A59A5"/>
    <w:rsid w:val="009B5B73"/>
    <w:rsid w:val="009B5FB8"/>
    <w:rsid w:val="009C0BB1"/>
    <w:rsid w:val="009C3A88"/>
    <w:rsid w:val="009C7320"/>
    <w:rsid w:val="009D5B16"/>
    <w:rsid w:val="009E39BE"/>
    <w:rsid w:val="009E3BCF"/>
    <w:rsid w:val="009E4562"/>
    <w:rsid w:val="009F04EA"/>
    <w:rsid w:val="009F517D"/>
    <w:rsid w:val="00A02572"/>
    <w:rsid w:val="00A038EB"/>
    <w:rsid w:val="00A06BBC"/>
    <w:rsid w:val="00A32A86"/>
    <w:rsid w:val="00A36A0B"/>
    <w:rsid w:val="00A41390"/>
    <w:rsid w:val="00A658C8"/>
    <w:rsid w:val="00A6787B"/>
    <w:rsid w:val="00A70111"/>
    <w:rsid w:val="00A72DD0"/>
    <w:rsid w:val="00A75F9A"/>
    <w:rsid w:val="00A763CB"/>
    <w:rsid w:val="00A7682F"/>
    <w:rsid w:val="00A80E35"/>
    <w:rsid w:val="00A82C6B"/>
    <w:rsid w:val="00A8662A"/>
    <w:rsid w:val="00A91C04"/>
    <w:rsid w:val="00AA4964"/>
    <w:rsid w:val="00AA7589"/>
    <w:rsid w:val="00AB7029"/>
    <w:rsid w:val="00AE59BD"/>
    <w:rsid w:val="00AF4C11"/>
    <w:rsid w:val="00AF58E6"/>
    <w:rsid w:val="00AF6888"/>
    <w:rsid w:val="00B00FA4"/>
    <w:rsid w:val="00B15235"/>
    <w:rsid w:val="00B20A9E"/>
    <w:rsid w:val="00B412B0"/>
    <w:rsid w:val="00B472B6"/>
    <w:rsid w:val="00B51C75"/>
    <w:rsid w:val="00B52AC9"/>
    <w:rsid w:val="00B6391C"/>
    <w:rsid w:val="00B67FE3"/>
    <w:rsid w:val="00B70475"/>
    <w:rsid w:val="00B7580D"/>
    <w:rsid w:val="00B84466"/>
    <w:rsid w:val="00BA3753"/>
    <w:rsid w:val="00BA4D64"/>
    <w:rsid w:val="00BB1358"/>
    <w:rsid w:val="00BB3132"/>
    <w:rsid w:val="00BB36EC"/>
    <w:rsid w:val="00BB48EA"/>
    <w:rsid w:val="00BC2BEB"/>
    <w:rsid w:val="00BC398C"/>
    <w:rsid w:val="00BD0047"/>
    <w:rsid w:val="00BD02E0"/>
    <w:rsid w:val="00BD51D3"/>
    <w:rsid w:val="00BF024E"/>
    <w:rsid w:val="00BF1FEF"/>
    <w:rsid w:val="00C0002A"/>
    <w:rsid w:val="00C04D5E"/>
    <w:rsid w:val="00C1080A"/>
    <w:rsid w:val="00C1094F"/>
    <w:rsid w:val="00C27B83"/>
    <w:rsid w:val="00C30550"/>
    <w:rsid w:val="00C33DDB"/>
    <w:rsid w:val="00C52605"/>
    <w:rsid w:val="00C63583"/>
    <w:rsid w:val="00C73D9F"/>
    <w:rsid w:val="00C9377E"/>
    <w:rsid w:val="00CB6D9D"/>
    <w:rsid w:val="00CC29DD"/>
    <w:rsid w:val="00CC6845"/>
    <w:rsid w:val="00CD1605"/>
    <w:rsid w:val="00CD2404"/>
    <w:rsid w:val="00CE09D4"/>
    <w:rsid w:val="00CE5369"/>
    <w:rsid w:val="00CF4E24"/>
    <w:rsid w:val="00D17EB9"/>
    <w:rsid w:val="00D21E37"/>
    <w:rsid w:val="00D228FD"/>
    <w:rsid w:val="00D27F53"/>
    <w:rsid w:val="00D374B0"/>
    <w:rsid w:val="00D53481"/>
    <w:rsid w:val="00D536CD"/>
    <w:rsid w:val="00D55186"/>
    <w:rsid w:val="00D71EF6"/>
    <w:rsid w:val="00D80CA0"/>
    <w:rsid w:val="00DA0C20"/>
    <w:rsid w:val="00DA0FAB"/>
    <w:rsid w:val="00DB031A"/>
    <w:rsid w:val="00DC7A38"/>
    <w:rsid w:val="00DC7E24"/>
    <w:rsid w:val="00DD784F"/>
    <w:rsid w:val="00DE315D"/>
    <w:rsid w:val="00DF38CD"/>
    <w:rsid w:val="00E13DC7"/>
    <w:rsid w:val="00E16A4B"/>
    <w:rsid w:val="00E314AF"/>
    <w:rsid w:val="00E324C2"/>
    <w:rsid w:val="00E40F62"/>
    <w:rsid w:val="00E42433"/>
    <w:rsid w:val="00E5466B"/>
    <w:rsid w:val="00E72307"/>
    <w:rsid w:val="00E74829"/>
    <w:rsid w:val="00E82949"/>
    <w:rsid w:val="00E9666B"/>
    <w:rsid w:val="00EA30B5"/>
    <w:rsid w:val="00EB223A"/>
    <w:rsid w:val="00EB4CDB"/>
    <w:rsid w:val="00EC1539"/>
    <w:rsid w:val="00EC62BA"/>
    <w:rsid w:val="00EE284B"/>
    <w:rsid w:val="00EE3913"/>
    <w:rsid w:val="00F00829"/>
    <w:rsid w:val="00F008F2"/>
    <w:rsid w:val="00F02B48"/>
    <w:rsid w:val="00F0473E"/>
    <w:rsid w:val="00F07284"/>
    <w:rsid w:val="00F10C9B"/>
    <w:rsid w:val="00F10E3A"/>
    <w:rsid w:val="00F25616"/>
    <w:rsid w:val="00F2640B"/>
    <w:rsid w:val="00F30C0B"/>
    <w:rsid w:val="00F46E46"/>
    <w:rsid w:val="00F5421B"/>
    <w:rsid w:val="00F56B0C"/>
    <w:rsid w:val="00F65858"/>
    <w:rsid w:val="00F71969"/>
    <w:rsid w:val="00F7668B"/>
    <w:rsid w:val="00F8277E"/>
    <w:rsid w:val="00F97DA4"/>
    <w:rsid w:val="00FA14EA"/>
    <w:rsid w:val="00FA19B6"/>
    <w:rsid w:val="00FA20BD"/>
    <w:rsid w:val="00FA380C"/>
    <w:rsid w:val="00FA383F"/>
    <w:rsid w:val="00FB4D92"/>
    <w:rsid w:val="00FC020B"/>
    <w:rsid w:val="00FE35D1"/>
    <w:rsid w:val="00FF008A"/>
    <w:rsid w:val="00FF13B0"/>
    <w:rsid w:val="00FF35E1"/>
    <w:rsid w:val="00FF5197"/>
    <w:rsid w:val="00FF5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27C"/>
    <w:rPr>
      <w:rFonts w:ascii="Century Gothic" w:hAnsi="Century Gothic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F1B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2F1B65"/>
    <w:pPr>
      <w:tabs>
        <w:tab w:val="center" w:pos="4252"/>
        <w:tab w:val="right" w:pos="8504"/>
      </w:tabs>
    </w:pPr>
  </w:style>
  <w:style w:type="table" w:styleId="Tabelacomgrade2">
    <w:name w:val="Table Grid 2"/>
    <w:basedOn w:val="Tabelanormal"/>
    <w:rsid w:val="0093527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odapChar">
    <w:name w:val="Rodapé Char"/>
    <w:basedOn w:val="Fontepargpadro"/>
    <w:link w:val="Rodap"/>
    <w:uiPriority w:val="99"/>
    <w:rsid w:val="006367F9"/>
    <w:rPr>
      <w:rFonts w:ascii="Century Gothic" w:hAnsi="Century Gothic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6367F9"/>
    <w:rPr>
      <w:rFonts w:ascii="Calibri" w:hAnsi="Calibri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367F9"/>
    <w:rPr>
      <w:rFonts w:ascii="Calibri" w:hAnsi="Calibri"/>
      <w:sz w:val="22"/>
      <w:szCs w:val="22"/>
      <w:lang w:val="pt-BR"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6367F9"/>
    <w:rPr>
      <w:rFonts w:ascii="Century Gothic" w:hAnsi="Century Gothic"/>
      <w:sz w:val="24"/>
      <w:szCs w:val="24"/>
    </w:rPr>
  </w:style>
  <w:style w:type="paragraph" w:styleId="Textodebalo">
    <w:name w:val="Balloon Text"/>
    <w:basedOn w:val="Normal"/>
    <w:link w:val="TextodebaloChar"/>
    <w:rsid w:val="00FC02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C020B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Subttulo"/>
    <w:rsid w:val="00AE59BD"/>
    <w:pPr>
      <w:suppressAutoHyphens/>
      <w:jc w:val="center"/>
    </w:pPr>
    <w:rPr>
      <w:rFonts w:ascii="Times New Roman" w:hAnsi="Times New Roman"/>
      <w:b/>
      <w:szCs w:val="20"/>
      <w:u w:val="single"/>
    </w:rPr>
  </w:style>
  <w:style w:type="paragraph" w:styleId="Recuodecorpodetexto">
    <w:name w:val="Body Text Indent"/>
    <w:basedOn w:val="Normal"/>
    <w:link w:val="RecuodecorpodetextoChar"/>
    <w:rsid w:val="00AE59BD"/>
    <w:pPr>
      <w:suppressAutoHyphens/>
      <w:spacing w:line="360" w:lineRule="auto"/>
      <w:ind w:firstLine="2268"/>
      <w:jc w:val="both"/>
    </w:pPr>
    <w:rPr>
      <w:rFonts w:ascii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E59BD"/>
    <w:rPr>
      <w:sz w:val="24"/>
    </w:rPr>
  </w:style>
  <w:style w:type="paragraph" w:styleId="Subttulo">
    <w:name w:val="Subtitle"/>
    <w:basedOn w:val="Normal"/>
    <w:next w:val="Normal"/>
    <w:link w:val="SubttuloChar"/>
    <w:qFormat/>
    <w:rsid w:val="00AE59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rsid w:val="00AE59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Fontepargpadro"/>
    <w:rsid w:val="00785922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B4D92"/>
    <w:rPr>
      <w:b/>
      <w:bCs/>
      <w:i w:val="0"/>
      <w:iCs w:val="0"/>
    </w:rPr>
  </w:style>
  <w:style w:type="paragraph" w:styleId="PargrafodaLista">
    <w:name w:val="List Paragraph"/>
    <w:basedOn w:val="Normal"/>
    <w:uiPriority w:val="34"/>
    <w:qFormat/>
    <w:rsid w:val="0081494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FA380C"/>
    <w:rPr>
      <w:b/>
      <w:bCs/>
    </w:rPr>
  </w:style>
  <w:style w:type="paragraph" w:customStyle="1" w:styleId="yiv2196526157msonormal">
    <w:name w:val="yiv2196526157msonormal"/>
    <w:basedOn w:val="Normal"/>
    <w:rsid w:val="006E21A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t1">
    <w:name w:val="st1"/>
    <w:basedOn w:val="Fontepargpadro"/>
    <w:rsid w:val="00634FB1"/>
  </w:style>
  <w:style w:type="table" w:styleId="Tabelacomgrade">
    <w:name w:val="Table Grid"/>
    <w:basedOn w:val="Tabelanormal"/>
    <w:rsid w:val="004D1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4">
    <w:name w:val="Light Shading Accent 4"/>
    <w:basedOn w:val="Tabelanormal"/>
    <w:uiPriority w:val="60"/>
    <w:rsid w:val="004D1434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staClara-nfase3">
    <w:name w:val="Light List Accent 3"/>
    <w:basedOn w:val="Tabelanormal"/>
    <w:uiPriority w:val="61"/>
    <w:rsid w:val="004D143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3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3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2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3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4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32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716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587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46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227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1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04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5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5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mbiental@cosmorama.sp.gov.br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io%20ambiente\Modelos\Timbrado%20Departamento%20Ambiental%202013.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8FCFC-8CD6-4CC4-A568-BD705AEAA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 Departamento Ambiental 2013..dotx</Template>
  <TotalTime>215</TotalTime>
  <Pages>2</Pages>
  <Words>474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Presença  do Curso de Manejo e Manutenção de Árvores Urbanas</vt:lpstr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Presença  do Curso de Manejo e Manutenção de Árvores Urbanas</dc:title>
  <dc:creator>meio ambiente</dc:creator>
  <cp:lastModifiedBy>Fabio</cp:lastModifiedBy>
  <cp:revision>15</cp:revision>
  <cp:lastPrinted>2020-05-11T14:38:00Z</cp:lastPrinted>
  <dcterms:created xsi:type="dcterms:W3CDTF">2017-11-06T09:38:00Z</dcterms:created>
  <dcterms:modified xsi:type="dcterms:W3CDTF">2020-05-21T16:39:00Z</dcterms:modified>
</cp:coreProperties>
</file>